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400" w:type="pct"/>
        <w:tblInd w:w="-851" w:type="dxa"/>
        <w:tblLook w:val="00A0"/>
      </w:tblPr>
      <w:tblGrid>
        <w:gridCol w:w="873"/>
        <w:gridCol w:w="4954"/>
        <w:gridCol w:w="4803"/>
        <w:gridCol w:w="1274"/>
        <w:gridCol w:w="1274"/>
        <w:gridCol w:w="683"/>
        <w:gridCol w:w="703"/>
        <w:gridCol w:w="1405"/>
      </w:tblGrid>
      <w:tr w:rsidR="00093767" w:rsidRPr="000E559E" w:rsidTr="00690B29">
        <w:trPr>
          <w:trHeight w:val="358"/>
        </w:trPr>
        <w:tc>
          <w:tcPr>
            <w:tcW w:w="4340" w:type="pct"/>
            <w:gridSpan w:val="6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F4B084"/>
            <w:noWrap/>
            <w:vAlign w:val="bottom"/>
          </w:tcPr>
          <w:p w:rsidR="00093767" w:rsidRDefault="00093767" w:rsidP="00AC66B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093767" w:rsidRPr="00AC66BA" w:rsidRDefault="00093767" w:rsidP="0069410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4B084"/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093767" w:rsidRPr="000E559E" w:rsidTr="00DA6176">
        <w:trPr>
          <w:trHeight w:val="359"/>
        </w:trPr>
        <w:tc>
          <w:tcPr>
            <w:tcW w:w="4560" w:type="pct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4B084"/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4B084"/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093767" w:rsidRPr="000E559E" w:rsidTr="00035B38">
        <w:trPr>
          <w:trHeight w:val="315"/>
        </w:trPr>
        <w:tc>
          <w:tcPr>
            <w:tcW w:w="4560" w:type="pct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4B084"/>
            <w:noWrap/>
            <w:vAlign w:val="bottom"/>
          </w:tcPr>
          <w:p w:rsidR="00093767" w:rsidRPr="00DE0381" w:rsidRDefault="00093767" w:rsidP="0069410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4B084"/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093767" w:rsidRPr="000E559E" w:rsidTr="00035B38">
        <w:trPr>
          <w:trHeight w:val="300"/>
        </w:trPr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5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0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93767" w:rsidRPr="000E559E" w:rsidTr="00035B38">
        <w:trPr>
          <w:trHeight w:val="315"/>
        </w:trPr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0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93767" w:rsidRPr="000E559E" w:rsidTr="00035B38">
        <w:trPr>
          <w:trHeight w:val="315"/>
        </w:trPr>
        <w:tc>
          <w:tcPr>
            <w:tcW w:w="27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ru-RU"/>
              </w:rPr>
            </w:pPr>
            <w:r w:rsidRPr="00AC66BA">
              <w:rPr>
                <w:rFonts w:cs="Calibri"/>
                <w:b/>
                <w:bCs/>
                <w:color w:val="000000"/>
                <w:lang w:eastAsia="ru-RU"/>
              </w:rPr>
              <w:t>Номер</w:t>
            </w:r>
          </w:p>
        </w:tc>
        <w:tc>
          <w:tcPr>
            <w:tcW w:w="305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00B050"/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ru-RU"/>
              </w:rPr>
            </w:pPr>
            <w:r w:rsidRPr="00AC66BA">
              <w:rPr>
                <w:rFonts w:cs="Calibri"/>
                <w:b/>
                <w:bCs/>
                <w:color w:val="000000"/>
                <w:lang w:eastAsia="ru-RU"/>
              </w:rPr>
              <w:t>Наимменование</w:t>
            </w:r>
          </w:p>
        </w:tc>
        <w:tc>
          <w:tcPr>
            <w:tcW w:w="39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B050"/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ru-RU"/>
              </w:rPr>
            </w:pPr>
            <w:r w:rsidRPr="00AC66BA">
              <w:rPr>
                <w:rFonts w:cs="Calibri"/>
                <w:b/>
                <w:bCs/>
                <w:color w:val="000000"/>
                <w:lang w:eastAsia="ru-RU"/>
              </w:rPr>
              <w:t>от 10 000р.</w:t>
            </w:r>
          </w:p>
        </w:tc>
        <w:tc>
          <w:tcPr>
            <w:tcW w:w="3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B050"/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ru-RU"/>
              </w:rPr>
            </w:pPr>
            <w:r w:rsidRPr="00AC66BA">
              <w:rPr>
                <w:rFonts w:cs="Calibri"/>
                <w:b/>
                <w:bCs/>
                <w:color w:val="000000"/>
                <w:lang w:eastAsia="ru-RU"/>
              </w:rPr>
              <w:t>от 30 000р.</w:t>
            </w:r>
          </w:p>
        </w:tc>
        <w:tc>
          <w:tcPr>
            <w:tcW w:w="43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ru-RU"/>
              </w:rPr>
            </w:pPr>
            <w:r w:rsidRPr="00AC66BA">
              <w:rPr>
                <w:rFonts w:cs="Calibri"/>
                <w:b/>
                <w:bCs/>
                <w:color w:val="000000"/>
                <w:lang w:eastAsia="ru-RU"/>
              </w:rPr>
              <w:t>от 300 000р.</w:t>
            </w:r>
          </w:p>
        </w:tc>
        <w:tc>
          <w:tcPr>
            <w:tcW w:w="4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ru-RU"/>
              </w:rPr>
            </w:pPr>
            <w:r w:rsidRPr="00AC66BA">
              <w:rPr>
                <w:rFonts w:cs="Calibri"/>
                <w:b/>
                <w:bCs/>
                <w:color w:val="000000"/>
                <w:lang w:eastAsia="ru-RU"/>
              </w:rPr>
              <w:t>Кол-во.</w:t>
            </w:r>
          </w:p>
        </w:tc>
      </w:tr>
      <w:tr w:rsidR="00093767" w:rsidRPr="000E559E" w:rsidTr="00035B38">
        <w:trPr>
          <w:trHeight w:val="39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92D050"/>
            <w:noWrap/>
            <w:vAlign w:val="center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66BA">
              <w:rPr>
                <w:rFonts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5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center"/>
          </w:tcPr>
          <w:p w:rsidR="00093767" w:rsidRPr="00AC66BA" w:rsidRDefault="00093767" w:rsidP="00AC66BA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66BA">
              <w:rPr>
                <w:rFonts w:cs="Calibri"/>
                <w:b/>
                <w:bCs/>
                <w:color w:val="000000"/>
                <w:sz w:val="28"/>
                <w:szCs w:val="28"/>
                <w:lang w:eastAsia="ru-RU"/>
              </w:rPr>
              <w:t>ПОСТЕЛЬНОЕ БЕЛЬЕ  ЭКОНОМ,  (100% п/э)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center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  <w:r w:rsidRPr="00AC66BA">
              <w:rPr>
                <w:rFonts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center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  <w:r w:rsidRPr="00AC66BA">
              <w:rPr>
                <w:rFonts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center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  <w:r w:rsidRPr="00AC66BA">
              <w:rPr>
                <w:rFonts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093767" w:rsidRPr="000E559E" w:rsidTr="00035B38">
        <w:trPr>
          <w:trHeight w:val="30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93767" w:rsidRPr="00AC66BA" w:rsidRDefault="00093767" w:rsidP="00AC66BA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001</w:t>
            </w:r>
          </w:p>
        </w:tc>
        <w:tc>
          <w:tcPr>
            <w:tcW w:w="305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КПБ поликотон 70г/м2, 1,5сп 3-хпр (пр.150х210, под.147х210, нав.70х70(1шт))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315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252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236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093767" w:rsidRPr="000E559E" w:rsidTr="00035B38">
        <w:trPr>
          <w:trHeight w:val="30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93767" w:rsidRPr="00AC66BA" w:rsidRDefault="00093767" w:rsidP="00AC66BA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002</w:t>
            </w:r>
          </w:p>
        </w:tc>
        <w:tc>
          <w:tcPr>
            <w:tcW w:w="30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КПБ поликотон 70г/м2 1,5сп (пр.150х210, под.147х210, нав.70х70(2шт))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338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270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253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093767" w:rsidRPr="000E559E" w:rsidTr="00035B38">
        <w:trPr>
          <w:trHeight w:val="30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93767" w:rsidRPr="00AC66BA" w:rsidRDefault="00093767" w:rsidP="00AC66BA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003</w:t>
            </w:r>
          </w:p>
        </w:tc>
        <w:tc>
          <w:tcPr>
            <w:tcW w:w="3054" w:type="pct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КПБ поликотон 70г/м2  2сп (пр.180х210, под.180х210, нав.70х70(2шт))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383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306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287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093767" w:rsidRPr="000E559E" w:rsidTr="00035B38">
        <w:trPr>
          <w:trHeight w:val="30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93767" w:rsidRPr="00AC66BA" w:rsidRDefault="00093767" w:rsidP="00AC66BA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004</w:t>
            </w:r>
          </w:p>
        </w:tc>
        <w:tc>
          <w:tcPr>
            <w:tcW w:w="30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КПБ полисатин г/к 90г/м2, 1,5сп 3-хпр (пр.150х210, под.147х210, нав.70х70(1шт))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480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384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360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093767" w:rsidRPr="000E559E" w:rsidTr="00035B38">
        <w:trPr>
          <w:trHeight w:val="30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93767" w:rsidRPr="00AC66BA" w:rsidRDefault="00093767" w:rsidP="00AC66BA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005</w:t>
            </w:r>
          </w:p>
        </w:tc>
        <w:tc>
          <w:tcPr>
            <w:tcW w:w="30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КПБ полисатин г/к 90г/м2, 1,5сп (пр.150х210, под.147х210, нав.70х70(2шт))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525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420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394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093767" w:rsidRPr="000E559E" w:rsidTr="00035B38">
        <w:trPr>
          <w:trHeight w:val="30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93767" w:rsidRPr="00AC66BA" w:rsidRDefault="00093767" w:rsidP="00AC66BA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006</w:t>
            </w:r>
          </w:p>
        </w:tc>
        <w:tc>
          <w:tcPr>
            <w:tcW w:w="30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КПБ полисатин г/к 90г/м2, 2сп (пр.180х210, под.175х210, нав.70х70(2шт))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608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486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456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093767" w:rsidRPr="000E559E" w:rsidTr="00035B38">
        <w:trPr>
          <w:trHeight w:val="30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93767" w:rsidRPr="00AC66BA" w:rsidRDefault="00093767" w:rsidP="00AC66BA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007</w:t>
            </w:r>
          </w:p>
        </w:tc>
        <w:tc>
          <w:tcPr>
            <w:tcW w:w="30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КПБ полисатин г/к 90г/м2, Евро (пр.220х240, под.200х220, нав.70х70(2шт))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705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564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529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093767" w:rsidRPr="000E559E" w:rsidTr="00035B38">
        <w:trPr>
          <w:trHeight w:val="315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93767" w:rsidRPr="00AC66BA" w:rsidRDefault="00093767" w:rsidP="00AC66BA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008</w:t>
            </w:r>
          </w:p>
        </w:tc>
        <w:tc>
          <w:tcPr>
            <w:tcW w:w="3054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КПБ полисатин г/к 90г/м2, Семейный (пр.220х240, под.147х210(2шт), нав.70х70(2шт))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870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696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653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093767" w:rsidRPr="000E559E" w:rsidTr="00035B38">
        <w:trPr>
          <w:trHeight w:val="390"/>
        </w:trPr>
        <w:tc>
          <w:tcPr>
            <w:tcW w:w="27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92D050"/>
            <w:noWrap/>
            <w:vAlign w:val="center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66BA">
              <w:rPr>
                <w:rFonts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5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center"/>
          </w:tcPr>
          <w:p w:rsidR="00093767" w:rsidRPr="00AC66BA" w:rsidRDefault="00093767" w:rsidP="00AC66BA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66BA">
              <w:rPr>
                <w:rFonts w:cs="Calibri"/>
                <w:b/>
                <w:bCs/>
                <w:color w:val="000000"/>
                <w:sz w:val="28"/>
                <w:szCs w:val="28"/>
                <w:lang w:eastAsia="ru-RU"/>
              </w:rPr>
              <w:t>ПОСТЕЛЬНОЕ БЕЛЬЕ БЯЗЬ, пл.110г/м2 (100% хлопок, г.Иваново)</w:t>
            </w:r>
          </w:p>
        </w:tc>
        <w:tc>
          <w:tcPr>
            <w:tcW w:w="39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92D050"/>
                <w:lang w:eastAsia="ru-RU"/>
              </w:rPr>
            </w:pPr>
            <w:r w:rsidRPr="00AC66BA">
              <w:rPr>
                <w:rFonts w:cs="Calibri"/>
                <w:color w:val="92D050"/>
                <w:lang w:eastAsia="ru-RU"/>
              </w:rPr>
              <w:t>0</w:t>
            </w:r>
          </w:p>
        </w:tc>
        <w:tc>
          <w:tcPr>
            <w:tcW w:w="39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92D050"/>
                <w:lang w:eastAsia="ru-RU"/>
              </w:rPr>
            </w:pPr>
            <w:r w:rsidRPr="00AC66BA">
              <w:rPr>
                <w:rFonts w:cs="Calibri"/>
                <w:color w:val="92D050"/>
                <w:lang w:eastAsia="ru-RU"/>
              </w:rPr>
              <w:t>0</w:t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92D050"/>
                <w:lang w:eastAsia="ru-RU"/>
              </w:rPr>
            </w:pPr>
            <w:r w:rsidRPr="00AC66BA">
              <w:rPr>
                <w:rFonts w:cs="Calibri"/>
                <w:color w:val="92D050"/>
                <w:lang w:eastAsia="ru-RU"/>
              </w:rPr>
              <w:t>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093767" w:rsidRPr="000E559E" w:rsidTr="00035B38">
        <w:trPr>
          <w:trHeight w:val="30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93767" w:rsidRPr="00AC66BA" w:rsidRDefault="00093767" w:rsidP="00AC66BA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009</w:t>
            </w:r>
          </w:p>
        </w:tc>
        <w:tc>
          <w:tcPr>
            <w:tcW w:w="305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КПБ бязь цветная 110г/м2 1,5сп 3-хпр (пр.150х210, под.147х210, нав.70х70(1шт))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563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450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422</w:t>
            </w:r>
          </w:p>
        </w:tc>
        <w:tc>
          <w:tcPr>
            <w:tcW w:w="44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093767" w:rsidRPr="000E559E" w:rsidTr="00035B38">
        <w:trPr>
          <w:trHeight w:val="30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93767" w:rsidRPr="00AC66BA" w:rsidRDefault="00093767" w:rsidP="00AC66BA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010</w:t>
            </w:r>
          </w:p>
        </w:tc>
        <w:tc>
          <w:tcPr>
            <w:tcW w:w="30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 xml:space="preserve">КПБ бязь цветная 110г/м2 1,5сп (пр.150х210, под.147х210, нав.70х70(2шт))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623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498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467</w:t>
            </w:r>
          </w:p>
        </w:tc>
        <w:tc>
          <w:tcPr>
            <w:tcW w:w="44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093767" w:rsidRPr="000E559E" w:rsidTr="00035B38">
        <w:trPr>
          <w:trHeight w:val="30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93767" w:rsidRPr="00AC66BA" w:rsidRDefault="00093767" w:rsidP="00AC66BA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011</w:t>
            </w:r>
          </w:p>
        </w:tc>
        <w:tc>
          <w:tcPr>
            <w:tcW w:w="30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 xml:space="preserve">КПБ бязь цветная 110г/м2 2сп (пр.175х210, под.175х210, нав.70х70(2шт))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720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576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540</w:t>
            </w:r>
          </w:p>
        </w:tc>
        <w:tc>
          <w:tcPr>
            <w:tcW w:w="44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093767" w:rsidRPr="000E559E" w:rsidTr="00035B38">
        <w:trPr>
          <w:trHeight w:val="30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93767" w:rsidRPr="00AC66BA" w:rsidRDefault="00093767" w:rsidP="00AC66BA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012</w:t>
            </w:r>
          </w:p>
        </w:tc>
        <w:tc>
          <w:tcPr>
            <w:tcW w:w="30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КПБ бязь цветная 110г/м2 Евро (пр.220х240, под.200х220, нав.50х70(2шт))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863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690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647</w:t>
            </w:r>
          </w:p>
        </w:tc>
        <w:tc>
          <w:tcPr>
            <w:tcW w:w="44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093767" w:rsidRPr="000E559E" w:rsidTr="00035B38">
        <w:trPr>
          <w:trHeight w:val="30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93767" w:rsidRPr="00AC66BA" w:rsidRDefault="00093767" w:rsidP="00AC66BA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013</w:t>
            </w:r>
          </w:p>
        </w:tc>
        <w:tc>
          <w:tcPr>
            <w:tcW w:w="30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КПБ бязь цветная 110г/м2 Семейный (пр.200х220, под.147х210(2шт), нав.70х70(2шт))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1065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852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799</w:t>
            </w:r>
          </w:p>
        </w:tc>
        <w:tc>
          <w:tcPr>
            <w:tcW w:w="44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093767" w:rsidRPr="000E559E" w:rsidTr="00035B38">
        <w:trPr>
          <w:trHeight w:val="30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93767" w:rsidRPr="00AC66BA" w:rsidRDefault="00093767" w:rsidP="00AC66BA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014</w:t>
            </w:r>
          </w:p>
        </w:tc>
        <w:tc>
          <w:tcPr>
            <w:tcW w:w="30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 xml:space="preserve">КПБ бязь цветная 110г/м2 Детский (пр.110х150, под.110х150, нав.60х60(1шт)) 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330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264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248</w:t>
            </w:r>
          </w:p>
        </w:tc>
        <w:tc>
          <w:tcPr>
            <w:tcW w:w="44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093767" w:rsidRPr="000E559E" w:rsidTr="00035B38">
        <w:trPr>
          <w:trHeight w:val="30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93767" w:rsidRPr="00AC66BA" w:rsidRDefault="00093767" w:rsidP="00AC66BA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015</w:t>
            </w:r>
          </w:p>
        </w:tc>
        <w:tc>
          <w:tcPr>
            <w:tcW w:w="30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Простыня бязь цветная 110г/м2  (150х210)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165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132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124</w:t>
            </w:r>
          </w:p>
        </w:tc>
        <w:tc>
          <w:tcPr>
            <w:tcW w:w="44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093767" w:rsidRPr="000E559E" w:rsidTr="00035B38">
        <w:trPr>
          <w:trHeight w:val="30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93767" w:rsidRPr="00AC66BA" w:rsidRDefault="00093767" w:rsidP="00AC66BA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016</w:t>
            </w:r>
          </w:p>
        </w:tc>
        <w:tc>
          <w:tcPr>
            <w:tcW w:w="30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Пододеяльник бязь цветная 110г/м2 (147х210)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323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258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242</w:t>
            </w:r>
          </w:p>
        </w:tc>
        <w:tc>
          <w:tcPr>
            <w:tcW w:w="44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093767" w:rsidRPr="000E559E" w:rsidTr="00035B38">
        <w:trPr>
          <w:trHeight w:val="30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93767" w:rsidRPr="00AC66BA" w:rsidRDefault="00093767" w:rsidP="00AC66BA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017</w:t>
            </w:r>
          </w:p>
        </w:tc>
        <w:tc>
          <w:tcPr>
            <w:tcW w:w="30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Наволочка бязь цветная 110г/м2 (70х70)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68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54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51</w:t>
            </w:r>
          </w:p>
        </w:tc>
        <w:tc>
          <w:tcPr>
            <w:tcW w:w="44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093767" w:rsidRPr="000E559E" w:rsidTr="00035B38">
        <w:trPr>
          <w:trHeight w:val="30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93767" w:rsidRPr="00AC66BA" w:rsidRDefault="00093767" w:rsidP="00AC66BA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018</w:t>
            </w:r>
          </w:p>
        </w:tc>
        <w:tc>
          <w:tcPr>
            <w:tcW w:w="30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Простыня бязь цветная 110г/м2 (180х210)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195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156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146</w:t>
            </w:r>
          </w:p>
        </w:tc>
        <w:tc>
          <w:tcPr>
            <w:tcW w:w="44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093767" w:rsidRPr="000E559E" w:rsidTr="00035B38">
        <w:trPr>
          <w:trHeight w:val="30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93767" w:rsidRPr="00AC66BA" w:rsidRDefault="00093767" w:rsidP="00AC66BA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019</w:t>
            </w:r>
          </w:p>
        </w:tc>
        <w:tc>
          <w:tcPr>
            <w:tcW w:w="30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Пододеяльник бязь цветная 110г/м2 (177х210)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390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312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293</w:t>
            </w:r>
          </w:p>
        </w:tc>
        <w:tc>
          <w:tcPr>
            <w:tcW w:w="44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093767" w:rsidRPr="000E559E" w:rsidTr="00035B38">
        <w:trPr>
          <w:trHeight w:val="30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93767" w:rsidRPr="00AC66BA" w:rsidRDefault="00093767" w:rsidP="00AC66BA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020</w:t>
            </w:r>
          </w:p>
        </w:tc>
        <w:tc>
          <w:tcPr>
            <w:tcW w:w="30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КПБ бязь белая 110г/м2 1,5сп 3-хпр (пр.150х210, под.147х210, нав.70х70(1шт))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510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408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383</w:t>
            </w:r>
          </w:p>
        </w:tc>
        <w:tc>
          <w:tcPr>
            <w:tcW w:w="44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093767" w:rsidRPr="000E559E" w:rsidTr="00035B38">
        <w:trPr>
          <w:trHeight w:val="30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93767" w:rsidRPr="00AC66BA" w:rsidRDefault="00093767" w:rsidP="00AC66BA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021</w:t>
            </w:r>
          </w:p>
        </w:tc>
        <w:tc>
          <w:tcPr>
            <w:tcW w:w="30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Простыня бязь отбеленная 110г/м2 (150х210)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146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116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109</w:t>
            </w:r>
          </w:p>
        </w:tc>
        <w:tc>
          <w:tcPr>
            <w:tcW w:w="44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093767" w:rsidRPr="000E559E" w:rsidTr="00035B38">
        <w:trPr>
          <w:trHeight w:val="30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93767" w:rsidRPr="00AC66BA" w:rsidRDefault="00093767" w:rsidP="00AC66BA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022</w:t>
            </w:r>
          </w:p>
        </w:tc>
        <w:tc>
          <w:tcPr>
            <w:tcW w:w="30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Пододеяльник бязь отбеленная 110г/м2 (147х210)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278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222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208</w:t>
            </w:r>
          </w:p>
        </w:tc>
        <w:tc>
          <w:tcPr>
            <w:tcW w:w="44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093767" w:rsidRPr="000E559E" w:rsidTr="00035B38">
        <w:trPr>
          <w:trHeight w:val="315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93767" w:rsidRPr="00AC66BA" w:rsidRDefault="00093767" w:rsidP="00AC66BA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023</w:t>
            </w:r>
          </w:p>
        </w:tc>
        <w:tc>
          <w:tcPr>
            <w:tcW w:w="3054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Наволочка бязь отбеленная 110г/м2 (70х70)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60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48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45</w:t>
            </w:r>
          </w:p>
        </w:tc>
        <w:tc>
          <w:tcPr>
            <w:tcW w:w="4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093767" w:rsidRPr="000E559E" w:rsidTr="00035B38">
        <w:trPr>
          <w:trHeight w:val="390"/>
        </w:trPr>
        <w:tc>
          <w:tcPr>
            <w:tcW w:w="27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92D050"/>
            <w:noWrap/>
            <w:vAlign w:val="center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66BA">
              <w:rPr>
                <w:rFonts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54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center"/>
          </w:tcPr>
          <w:p w:rsidR="00093767" w:rsidRPr="00AC66BA" w:rsidRDefault="00093767" w:rsidP="00AC66BA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66BA">
              <w:rPr>
                <w:rFonts w:cs="Calibri"/>
                <w:b/>
                <w:bCs/>
                <w:color w:val="000000"/>
                <w:sz w:val="28"/>
                <w:szCs w:val="28"/>
                <w:lang w:eastAsia="ru-RU"/>
              </w:rPr>
              <w:t>ПОСТЕЛЬНОЕ БЕЛЬЕ БЯЗЬ, пл.120г/м2 (100% хлопок, г.Иваново)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92D050"/>
                <w:lang w:eastAsia="ru-RU"/>
              </w:rPr>
            </w:pPr>
            <w:r w:rsidRPr="00AC66BA">
              <w:rPr>
                <w:rFonts w:cs="Calibri"/>
                <w:color w:val="92D050"/>
                <w:lang w:eastAsia="ru-RU"/>
              </w:rPr>
              <w:t>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92D050"/>
                <w:lang w:eastAsia="ru-RU"/>
              </w:rPr>
            </w:pPr>
            <w:r w:rsidRPr="00AC66BA">
              <w:rPr>
                <w:rFonts w:cs="Calibri"/>
                <w:color w:val="92D050"/>
                <w:lang w:eastAsia="ru-RU"/>
              </w:rPr>
              <w:t>0</w:t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92D050"/>
                <w:lang w:eastAsia="ru-RU"/>
              </w:rPr>
            </w:pPr>
            <w:r w:rsidRPr="00AC66BA">
              <w:rPr>
                <w:rFonts w:cs="Calibri"/>
                <w:color w:val="92D050"/>
                <w:lang w:eastAsia="ru-RU"/>
              </w:rPr>
              <w:t>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093767" w:rsidRPr="000E559E" w:rsidTr="00035B38">
        <w:trPr>
          <w:trHeight w:val="30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93767" w:rsidRPr="00AC66BA" w:rsidRDefault="00093767" w:rsidP="00AC66BA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024</w:t>
            </w:r>
          </w:p>
        </w:tc>
        <w:tc>
          <w:tcPr>
            <w:tcW w:w="305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КПБ бязь цветная 120г/м2 1,5сп 3-хпр (пр.150х210, под.147х210, нав.70х70(1шт))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668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534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501</w:t>
            </w:r>
          </w:p>
        </w:tc>
        <w:tc>
          <w:tcPr>
            <w:tcW w:w="44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093767" w:rsidRPr="000E559E" w:rsidTr="00035B38">
        <w:trPr>
          <w:trHeight w:val="30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93767" w:rsidRPr="00AC66BA" w:rsidRDefault="00093767" w:rsidP="00AC66BA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025</w:t>
            </w:r>
          </w:p>
        </w:tc>
        <w:tc>
          <w:tcPr>
            <w:tcW w:w="30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 xml:space="preserve">КПБ бязь цветная 120г/м2 1,5сп (пр.150х210, под.147х210, нав.70х70(2шт))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735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588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551</w:t>
            </w:r>
          </w:p>
        </w:tc>
        <w:tc>
          <w:tcPr>
            <w:tcW w:w="44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093767" w:rsidRPr="000E559E" w:rsidTr="00035B38">
        <w:trPr>
          <w:trHeight w:val="30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93767" w:rsidRPr="00AC66BA" w:rsidRDefault="00093767" w:rsidP="00AC66BA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026</w:t>
            </w:r>
          </w:p>
        </w:tc>
        <w:tc>
          <w:tcPr>
            <w:tcW w:w="30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 xml:space="preserve">КПБ бязь цветная 120г/м2 2сп (пр.175х210, под.175х210, нав.70х70(2шт))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1065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852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799</w:t>
            </w:r>
          </w:p>
        </w:tc>
        <w:tc>
          <w:tcPr>
            <w:tcW w:w="44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093767" w:rsidRPr="000E559E" w:rsidTr="00035B38">
        <w:trPr>
          <w:trHeight w:val="30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93767" w:rsidRPr="00AC66BA" w:rsidRDefault="00093767" w:rsidP="00AC66BA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027</w:t>
            </w:r>
          </w:p>
        </w:tc>
        <w:tc>
          <w:tcPr>
            <w:tcW w:w="30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КПБ бязь цветная 120г/м2 Евро (пр.220х240, под.200х220, нав.50х70(2шт))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1223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978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917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093767" w:rsidRPr="000E559E" w:rsidTr="00035B38">
        <w:trPr>
          <w:trHeight w:val="30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93767" w:rsidRPr="00AC66BA" w:rsidRDefault="00093767" w:rsidP="00AC66BA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028</w:t>
            </w:r>
          </w:p>
        </w:tc>
        <w:tc>
          <w:tcPr>
            <w:tcW w:w="30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КПБ бязь цветная 120г/м2 Семейный (пр.200х220, под.147х210(2шт), нав.70х70(2шт))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1553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1242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1164</w:t>
            </w:r>
          </w:p>
        </w:tc>
        <w:tc>
          <w:tcPr>
            <w:tcW w:w="44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093767" w:rsidRPr="000E559E" w:rsidTr="00035B38">
        <w:trPr>
          <w:trHeight w:val="30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93767" w:rsidRPr="00AC66BA" w:rsidRDefault="00093767" w:rsidP="00AC66BA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029</w:t>
            </w:r>
          </w:p>
        </w:tc>
        <w:tc>
          <w:tcPr>
            <w:tcW w:w="30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 xml:space="preserve">КПБ бязь цветная 120г/м2 Детский (пр.110х150, под.110х150, нав.60х60(1шт)) 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386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308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289</w:t>
            </w:r>
          </w:p>
        </w:tc>
        <w:tc>
          <w:tcPr>
            <w:tcW w:w="44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093767" w:rsidRPr="000E559E" w:rsidTr="00035B38">
        <w:trPr>
          <w:trHeight w:val="30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93767" w:rsidRPr="00AC66BA" w:rsidRDefault="00093767" w:rsidP="00AC66BA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030</w:t>
            </w:r>
          </w:p>
        </w:tc>
        <w:tc>
          <w:tcPr>
            <w:tcW w:w="30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Простыня бязь цветная 120г/м2 1,5сп (150х210)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195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156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146</w:t>
            </w:r>
          </w:p>
        </w:tc>
        <w:tc>
          <w:tcPr>
            <w:tcW w:w="44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093767" w:rsidRPr="000E559E" w:rsidTr="00035B38">
        <w:trPr>
          <w:trHeight w:val="30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93767" w:rsidRPr="00AC66BA" w:rsidRDefault="00093767" w:rsidP="00AC66BA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031</w:t>
            </w:r>
          </w:p>
        </w:tc>
        <w:tc>
          <w:tcPr>
            <w:tcW w:w="30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Пододеяльник бязь цветная 120г/м2 1,5сп (147х210)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375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300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281</w:t>
            </w:r>
          </w:p>
        </w:tc>
        <w:tc>
          <w:tcPr>
            <w:tcW w:w="44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093767" w:rsidRPr="000E559E" w:rsidTr="00035B38">
        <w:trPr>
          <w:trHeight w:val="30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93767" w:rsidRPr="00AC66BA" w:rsidRDefault="00093767" w:rsidP="00AC66BA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032</w:t>
            </w:r>
          </w:p>
        </w:tc>
        <w:tc>
          <w:tcPr>
            <w:tcW w:w="30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Простыня бязь цветная 120г/м2 2сп (180х210)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294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235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221</w:t>
            </w:r>
          </w:p>
        </w:tc>
        <w:tc>
          <w:tcPr>
            <w:tcW w:w="44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093767" w:rsidRPr="000E559E" w:rsidTr="00035B38">
        <w:trPr>
          <w:trHeight w:val="30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93767" w:rsidRPr="00AC66BA" w:rsidRDefault="00093767" w:rsidP="00AC66BA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033</w:t>
            </w:r>
          </w:p>
        </w:tc>
        <w:tc>
          <w:tcPr>
            <w:tcW w:w="3054" w:type="pct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Пододеяльник бязь цветная 120г/м2 2сп (177х210)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578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462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433</w:t>
            </w:r>
          </w:p>
        </w:tc>
        <w:tc>
          <w:tcPr>
            <w:tcW w:w="44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093767" w:rsidRPr="000E559E" w:rsidTr="00035B38">
        <w:trPr>
          <w:trHeight w:val="30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93767" w:rsidRPr="00AC66BA" w:rsidRDefault="00093767" w:rsidP="00AC66BA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034</w:t>
            </w:r>
          </w:p>
        </w:tc>
        <w:tc>
          <w:tcPr>
            <w:tcW w:w="30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Простыня на резинке бязь цветная 120г/м2 (70х200)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405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324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304</w:t>
            </w:r>
          </w:p>
        </w:tc>
        <w:tc>
          <w:tcPr>
            <w:tcW w:w="44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093767" w:rsidRPr="000E559E" w:rsidTr="00035B38">
        <w:trPr>
          <w:trHeight w:val="30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93767" w:rsidRPr="00AC66BA" w:rsidRDefault="00093767" w:rsidP="00AC66BA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035</w:t>
            </w:r>
          </w:p>
        </w:tc>
        <w:tc>
          <w:tcPr>
            <w:tcW w:w="30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Простыня на резинке бязь цветная 120г/м2 (90х200)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405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324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304</w:t>
            </w:r>
          </w:p>
        </w:tc>
        <w:tc>
          <w:tcPr>
            <w:tcW w:w="44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093767" w:rsidRPr="000E559E" w:rsidTr="00035B38">
        <w:trPr>
          <w:trHeight w:val="30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93767" w:rsidRPr="00AC66BA" w:rsidRDefault="00093767" w:rsidP="00AC66BA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036</w:t>
            </w:r>
          </w:p>
        </w:tc>
        <w:tc>
          <w:tcPr>
            <w:tcW w:w="30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Простыня на резинке бязь цветная 120г/м2 (120х200)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405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324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304</w:t>
            </w:r>
          </w:p>
        </w:tc>
        <w:tc>
          <w:tcPr>
            <w:tcW w:w="44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093767" w:rsidRPr="000E559E" w:rsidTr="00035B38">
        <w:trPr>
          <w:trHeight w:val="30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93767" w:rsidRPr="00AC66BA" w:rsidRDefault="00093767" w:rsidP="00AC66BA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037</w:t>
            </w:r>
          </w:p>
        </w:tc>
        <w:tc>
          <w:tcPr>
            <w:tcW w:w="30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Простыня на резинке бязь цветная 120г/м2 (140х200)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405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324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304</w:t>
            </w:r>
          </w:p>
        </w:tc>
        <w:tc>
          <w:tcPr>
            <w:tcW w:w="44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093767" w:rsidRPr="000E559E" w:rsidTr="00035B38">
        <w:trPr>
          <w:trHeight w:val="30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93767" w:rsidRPr="00AC66BA" w:rsidRDefault="00093767" w:rsidP="00AC66BA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038</w:t>
            </w:r>
          </w:p>
        </w:tc>
        <w:tc>
          <w:tcPr>
            <w:tcW w:w="30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Простыня на резинке бязь цветная 120г/м2 (160х200)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405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324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304</w:t>
            </w:r>
          </w:p>
        </w:tc>
        <w:tc>
          <w:tcPr>
            <w:tcW w:w="44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093767" w:rsidRPr="000E559E" w:rsidTr="00035B38">
        <w:trPr>
          <w:trHeight w:val="30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93767" w:rsidRPr="00AC66BA" w:rsidRDefault="00093767" w:rsidP="00AC66BA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039</w:t>
            </w:r>
          </w:p>
        </w:tc>
        <w:tc>
          <w:tcPr>
            <w:tcW w:w="30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Простыня на резинке бязь цветная 120г/м2 (180х200)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405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324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304</w:t>
            </w:r>
          </w:p>
        </w:tc>
        <w:tc>
          <w:tcPr>
            <w:tcW w:w="44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093767" w:rsidRPr="000E559E" w:rsidTr="00035B38">
        <w:trPr>
          <w:trHeight w:val="30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93767" w:rsidRPr="00AC66BA" w:rsidRDefault="00093767" w:rsidP="00AC66BA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040</w:t>
            </w:r>
          </w:p>
        </w:tc>
        <w:tc>
          <w:tcPr>
            <w:tcW w:w="30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Наволочка бязь цветная 120г/м2 (70х70)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80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64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60</w:t>
            </w:r>
          </w:p>
        </w:tc>
        <w:tc>
          <w:tcPr>
            <w:tcW w:w="44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093767" w:rsidRPr="000E559E" w:rsidTr="00035B38">
        <w:trPr>
          <w:trHeight w:val="315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93767" w:rsidRPr="00AC66BA" w:rsidRDefault="00093767" w:rsidP="00AC66BA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041</w:t>
            </w:r>
          </w:p>
        </w:tc>
        <w:tc>
          <w:tcPr>
            <w:tcW w:w="3054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Наволочка бязь цветная 120г/м2 (50х70)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75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60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56</w:t>
            </w:r>
          </w:p>
        </w:tc>
        <w:tc>
          <w:tcPr>
            <w:tcW w:w="44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093767" w:rsidRPr="000E559E" w:rsidTr="00035B38">
        <w:trPr>
          <w:trHeight w:val="375"/>
        </w:trPr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92D050"/>
            <w:noWrap/>
            <w:vAlign w:val="center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66BA">
              <w:rPr>
                <w:rFonts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54" w:type="pct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</w:tcPr>
          <w:p w:rsidR="00093767" w:rsidRPr="00AC66BA" w:rsidRDefault="00093767" w:rsidP="00AC66BA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66BA">
              <w:rPr>
                <w:rFonts w:cs="Calibri"/>
                <w:b/>
                <w:bCs/>
                <w:color w:val="000000"/>
                <w:sz w:val="28"/>
                <w:szCs w:val="28"/>
                <w:lang w:eastAsia="ru-RU"/>
              </w:rPr>
              <w:t>ПОСТЕЛЬНОЕ БЕЛЬЕ БЯЗЬ, пл.142 г/м2 (ГОСТ, 100% хлопок, г.Иваново)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92D050"/>
                <w:lang w:eastAsia="ru-RU"/>
              </w:rPr>
            </w:pPr>
            <w:r w:rsidRPr="00AC66BA">
              <w:rPr>
                <w:rFonts w:cs="Calibri"/>
                <w:color w:val="92D050"/>
                <w:lang w:eastAsia="ru-RU"/>
              </w:rPr>
              <w:t>0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92D050"/>
                <w:lang w:eastAsia="ru-RU"/>
              </w:rPr>
            </w:pPr>
            <w:r w:rsidRPr="00AC66BA">
              <w:rPr>
                <w:rFonts w:cs="Calibri"/>
                <w:color w:val="92D050"/>
                <w:lang w:eastAsia="ru-RU"/>
              </w:rPr>
              <w:t>0</w:t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92D050"/>
                <w:lang w:eastAsia="ru-RU"/>
              </w:rPr>
            </w:pPr>
            <w:r w:rsidRPr="00AC66BA">
              <w:rPr>
                <w:rFonts w:cs="Calibri"/>
                <w:color w:val="92D050"/>
                <w:lang w:eastAsia="ru-RU"/>
              </w:rPr>
              <w:t>0</w:t>
            </w:r>
          </w:p>
        </w:tc>
        <w:tc>
          <w:tcPr>
            <w:tcW w:w="440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92D050"/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093767" w:rsidRPr="000E559E" w:rsidTr="00035B38">
        <w:trPr>
          <w:trHeight w:val="39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92D050"/>
            <w:noWrap/>
            <w:vAlign w:val="center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66BA">
              <w:rPr>
                <w:rFonts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54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center"/>
          </w:tcPr>
          <w:p w:rsidR="00093767" w:rsidRPr="00AC66BA" w:rsidRDefault="00093767" w:rsidP="00AC66BA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66BA">
              <w:rPr>
                <w:rFonts w:cs="Calibri"/>
                <w:b/>
                <w:bCs/>
                <w:color w:val="000000"/>
                <w:sz w:val="28"/>
                <w:szCs w:val="28"/>
                <w:lang w:eastAsia="ru-RU"/>
              </w:rPr>
              <w:t>(подходит для тендеров и котировок)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92D050"/>
                <w:lang w:eastAsia="ru-RU"/>
              </w:rPr>
            </w:pPr>
            <w:r w:rsidRPr="00AC66BA">
              <w:rPr>
                <w:rFonts w:cs="Calibri"/>
                <w:color w:val="92D050"/>
                <w:lang w:eastAsia="ru-RU"/>
              </w:rPr>
              <w:t>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92D050"/>
                <w:lang w:eastAsia="ru-RU"/>
              </w:rPr>
            </w:pPr>
            <w:r w:rsidRPr="00AC66BA">
              <w:rPr>
                <w:rFonts w:cs="Calibri"/>
                <w:color w:val="92D050"/>
                <w:lang w:eastAsia="ru-RU"/>
              </w:rPr>
              <w:t>0</w:t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92D050"/>
                <w:lang w:eastAsia="ru-RU"/>
              </w:rPr>
            </w:pPr>
            <w:r w:rsidRPr="00AC66BA">
              <w:rPr>
                <w:rFonts w:cs="Calibri"/>
                <w:color w:val="92D050"/>
                <w:lang w:eastAsia="ru-RU"/>
              </w:rPr>
              <w:t>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093767" w:rsidRPr="000E559E" w:rsidTr="00035B38">
        <w:trPr>
          <w:trHeight w:val="30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93767" w:rsidRPr="00AC66BA" w:rsidRDefault="00093767" w:rsidP="00AC66BA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042</w:t>
            </w:r>
          </w:p>
        </w:tc>
        <w:tc>
          <w:tcPr>
            <w:tcW w:w="30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КПБ бязь цвет ГОСТ 1,5сп 3-хпр (пр.150х210, под.147х210, нав.70х70(1шт))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788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630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591</w:t>
            </w:r>
          </w:p>
        </w:tc>
        <w:tc>
          <w:tcPr>
            <w:tcW w:w="44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093767" w:rsidRPr="000E559E" w:rsidTr="00035B38">
        <w:trPr>
          <w:trHeight w:val="30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93767" w:rsidRPr="00AC66BA" w:rsidRDefault="00093767" w:rsidP="00AC66BA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043</w:t>
            </w:r>
          </w:p>
        </w:tc>
        <w:tc>
          <w:tcPr>
            <w:tcW w:w="30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КПБ бязь цвет ГОСТ 1,5сп (пр.150х210, под.147х210, нав.70х70(2шт))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870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696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653</w:t>
            </w:r>
          </w:p>
        </w:tc>
        <w:tc>
          <w:tcPr>
            <w:tcW w:w="44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093767" w:rsidRPr="000E559E" w:rsidTr="00035B38">
        <w:trPr>
          <w:trHeight w:val="30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93767" w:rsidRPr="00AC66BA" w:rsidRDefault="00093767" w:rsidP="00AC66BA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044</w:t>
            </w:r>
          </w:p>
        </w:tc>
        <w:tc>
          <w:tcPr>
            <w:tcW w:w="30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КПБ бязь цвет ГОСТ 2сп (пр.180х210, под.175х210, нав.70х70(2шт))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1020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816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765</w:t>
            </w:r>
          </w:p>
        </w:tc>
        <w:tc>
          <w:tcPr>
            <w:tcW w:w="44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093767" w:rsidRPr="000E559E" w:rsidTr="00035B38">
        <w:trPr>
          <w:trHeight w:val="30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93767" w:rsidRPr="00AC66BA" w:rsidRDefault="00093767" w:rsidP="00AC66BA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045</w:t>
            </w:r>
          </w:p>
        </w:tc>
        <w:tc>
          <w:tcPr>
            <w:tcW w:w="30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КПБ бязь цвет ГОСТ Евро (пр.220х240, под.200х220, нав.70х70(2шт))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1215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972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911</w:t>
            </w:r>
          </w:p>
        </w:tc>
        <w:tc>
          <w:tcPr>
            <w:tcW w:w="44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093767" w:rsidRPr="000E559E" w:rsidTr="00035B38">
        <w:trPr>
          <w:trHeight w:val="30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93767" w:rsidRPr="00AC66BA" w:rsidRDefault="00093767" w:rsidP="00AC66BA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046</w:t>
            </w:r>
          </w:p>
        </w:tc>
        <w:tc>
          <w:tcPr>
            <w:tcW w:w="30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КПБ бязь цвет ГОСТ Семейный (пр.200х220, под.147х210(2шт), нав.70х70(2шт))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1494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1195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1121</w:t>
            </w:r>
          </w:p>
        </w:tc>
        <w:tc>
          <w:tcPr>
            <w:tcW w:w="44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093767" w:rsidRPr="000E559E" w:rsidTr="00035B38">
        <w:trPr>
          <w:trHeight w:val="30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93767" w:rsidRPr="00AC66BA" w:rsidRDefault="00093767" w:rsidP="00AC66BA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047</w:t>
            </w:r>
          </w:p>
        </w:tc>
        <w:tc>
          <w:tcPr>
            <w:tcW w:w="30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КПБ бязь цвет ГОСТ Детский (пр.110х150, под.110х147, нав.60х60(1шт))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458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366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343</w:t>
            </w:r>
          </w:p>
        </w:tc>
        <w:tc>
          <w:tcPr>
            <w:tcW w:w="44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093767" w:rsidRPr="000E559E" w:rsidTr="00035B38">
        <w:trPr>
          <w:trHeight w:val="30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93767" w:rsidRPr="00AC66BA" w:rsidRDefault="00093767" w:rsidP="00AC66BA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048</w:t>
            </w:r>
          </w:p>
        </w:tc>
        <w:tc>
          <w:tcPr>
            <w:tcW w:w="30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Простыня бязь цветная ГОСТ (150х210)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233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186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174</w:t>
            </w:r>
          </w:p>
        </w:tc>
        <w:tc>
          <w:tcPr>
            <w:tcW w:w="44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093767" w:rsidRPr="000E559E" w:rsidTr="00035B38">
        <w:trPr>
          <w:trHeight w:val="30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93767" w:rsidRPr="00AC66BA" w:rsidRDefault="00093767" w:rsidP="00AC66BA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049</w:t>
            </w:r>
          </w:p>
        </w:tc>
        <w:tc>
          <w:tcPr>
            <w:tcW w:w="30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Пододеяльник бязь цветная ГОСТ (147х210)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458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366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343</w:t>
            </w:r>
          </w:p>
        </w:tc>
        <w:tc>
          <w:tcPr>
            <w:tcW w:w="44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093767" w:rsidRPr="000E559E" w:rsidTr="00035B38">
        <w:trPr>
          <w:trHeight w:val="30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93767" w:rsidRPr="00AC66BA" w:rsidRDefault="00093767" w:rsidP="00AC66BA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050</w:t>
            </w:r>
          </w:p>
        </w:tc>
        <w:tc>
          <w:tcPr>
            <w:tcW w:w="30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Простыня бязь цветная ГОСТ (180х210)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278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222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208</w:t>
            </w:r>
          </w:p>
        </w:tc>
        <w:tc>
          <w:tcPr>
            <w:tcW w:w="44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093767" w:rsidRPr="000E559E" w:rsidTr="00035B38">
        <w:trPr>
          <w:trHeight w:val="30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93767" w:rsidRPr="00AC66BA" w:rsidRDefault="00093767" w:rsidP="00AC66BA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051</w:t>
            </w:r>
          </w:p>
        </w:tc>
        <w:tc>
          <w:tcPr>
            <w:tcW w:w="30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Пододеяльник бязь цветная ГОСТ (177х210)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548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438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411</w:t>
            </w:r>
          </w:p>
        </w:tc>
        <w:tc>
          <w:tcPr>
            <w:tcW w:w="44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093767" w:rsidRPr="000E559E" w:rsidTr="00035B38">
        <w:trPr>
          <w:trHeight w:val="30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93767" w:rsidRPr="00AC66BA" w:rsidRDefault="00093767" w:rsidP="00AC66BA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052</w:t>
            </w:r>
          </w:p>
        </w:tc>
        <w:tc>
          <w:tcPr>
            <w:tcW w:w="30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Наволочка бязь цветная ГОСТ (70х70)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98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78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73</w:t>
            </w:r>
          </w:p>
        </w:tc>
        <w:tc>
          <w:tcPr>
            <w:tcW w:w="44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093767" w:rsidRPr="000E559E" w:rsidTr="00035B38">
        <w:trPr>
          <w:trHeight w:val="30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93767" w:rsidRPr="00AC66BA" w:rsidRDefault="00093767" w:rsidP="00AC66BA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053</w:t>
            </w:r>
          </w:p>
        </w:tc>
        <w:tc>
          <w:tcPr>
            <w:tcW w:w="30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Наволочка бязь цветная ГОСТ (60х60)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83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66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62</w:t>
            </w:r>
          </w:p>
        </w:tc>
        <w:tc>
          <w:tcPr>
            <w:tcW w:w="44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093767" w:rsidRPr="000E559E" w:rsidTr="00035B38">
        <w:trPr>
          <w:trHeight w:val="30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93767" w:rsidRPr="00AC66BA" w:rsidRDefault="00093767" w:rsidP="00AC66BA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054</w:t>
            </w:r>
          </w:p>
        </w:tc>
        <w:tc>
          <w:tcPr>
            <w:tcW w:w="30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КПБ бязь белая 142г/м2 1,5сп 3-хпр (пр.150х210, под.147х210, нав.70х70(1шт))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720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576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540</w:t>
            </w:r>
          </w:p>
        </w:tc>
        <w:tc>
          <w:tcPr>
            <w:tcW w:w="44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093767" w:rsidRPr="000E559E" w:rsidTr="00035B38">
        <w:trPr>
          <w:trHeight w:val="30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93767" w:rsidRPr="00AC66BA" w:rsidRDefault="00093767" w:rsidP="00AC66BA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055</w:t>
            </w:r>
          </w:p>
        </w:tc>
        <w:tc>
          <w:tcPr>
            <w:tcW w:w="30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КПБ бязь белая 142г/м2 1,5сп (пр.150х210, под.147х210, нав.70х70(2шт))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795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636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596</w:t>
            </w:r>
          </w:p>
        </w:tc>
        <w:tc>
          <w:tcPr>
            <w:tcW w:w="44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093767" w:rsidRPr="000E559E" w:rsidTr="00035B38">
        <w:trPr>
          <w:trHeight w:val="30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93767" w:rsidRPr="00AC66BA" w:rsidRDefault="00093767" w:rsidP="00AC66BA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056</w:t>
            </w:r>
          </w:p>
        </w:tc>
        <w:tc>
          <w:tcPr>
            <w:tcW w:w="30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КПБ бязь белая 142г/м2 2сп (пр.175х210, под.175х210, нав.70х70(2шт))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1043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834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782</w:t>
            </w:r>
          </w:p>
        </w:tc>
        <w:tc>
          <w:tcPr>
            <w:tcW w:w="44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093767" w:rsidRPr="000E559E" w:rsidTr="00035B38">
        <w:trPr>
          <w:trHeight w:val="30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93767" w:rsidRPr="00AC66BA" w:rsidRDefault="00093767" w:rsidP="00AC66BA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057</w:t>
            </w:r>
          </w:p>
        </w:tc>
        <w:tc>
          <w:tcPr>
            <w:tcW w:w="305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КПБ бязь отбеленная 142г/м2 Евро (пр.220х240, под.200х220, нав.50х70(2шт))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1211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968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908</w:t>
            </w:r>
          </w:p>
        </w:tc>
        <w:tc>
          <w:tcPr>
            <w:tcW w:w="44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093767" w:rsidRPr="000E559E" w:rsidTr="00035B38">
        <w:trPr>
          <w:trHeight w:val="30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93767" w:rsidRPr="00AC66BA" w:rsidRDefault="00093767" w:rsidP="00AC66BA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058</w:t>
            </w:r>
          </w:p>
        </w:tc>
        <w:tc>
          <w:tcPr>
            <w:tcW w:w="30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Простыня бязь белая 142г/м2 Евро (220х240)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383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306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287</w:t>
            </w:r>
          </w:p>
        </w:tc>
        <w:tc>
          <w:tcPr>
            <w:tcW w:w="44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093767" w:rsidRPr="000E559E" w:rsidTr="00035B38">
        <w:trPr>
          <w:trHeight w:val="30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93767" w:rsidRPr="00AC66BA" w:rsidRDefault="00093767" w:rsidP="00AC66BA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059</w:t>
            </w:r>
          </w:p>
        </w:tc>
        <w:tc>
          <w:tcPr>
            <w:tcW w:w="30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Пододеяльник бязь белая 142г/м2 Евро (200х220)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630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504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473</w:t>
            </w:r>
          </w:p>
        </w:tc>
        <w:tc>
          <w:tcPr>
            <w:tcW w:w="44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093767" w:rsidRPr="000E559E" w:rsidTr="00035B38">
        <w:trPr>
          <w:trHeight w:val="30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93767" w:rsidRPr="00AC66BA" w:rsidRDefault="00093767" w:rsidP="00AC66BA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060</w:t>
            </w:r>
          </w:p>
        </w:tc>
        <w:tc>
          <w:tcPr>
            <w:tcW w:w="30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Простыня бязь белая 142г/м2 2сп (180х210)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294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235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221</w:t>
            </w:r>
          </w:p>
        </w:tc>
        <w:tc>
          <w:tcPr>
            <w:tcW w:w="44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093767" w:rsidRPr="000E559E" w:rsidTr="00035B38">
        <w:trPr>
          <w:trHeight w:val="30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93767" w:rsidRPr="00AC66BA" w:rsidRDefault="00093767" w:rsidP="00AC66BA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061</w:t>
            </w:r>
          </w:p>
        </w:tc>
        <w:tc>
          <w:tcPr>
            <w:tcW w:w="30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Пододеяльник бязь белая 142г/м2 2сп (180х210)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570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456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428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093767" w:rsidRPr="000E559E" w:rsidTr="00035B38">
        <w:trPr>
          <w:trHeight w:val="30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93767" w:rsidRPr="00AC66BA" w:rsidRDefault="00093767" w:rsidP="00AC66BA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062</w:t>
            </w:r>
          </w:p>
        </w:tc>
        <w:tc>
          <w:tcPr>
            <w:tcW w:w="30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Простыня бязь белая 142г/м2 1,5сп (150х210)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218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174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163</w:t>
            </w:r>
          </w:p>
        </w:tc>
        <w:tc>
          <w:tcPr>
            <w:tcW w:w="44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093767" w:rsidRPr="000E559E" w:rsidTr="00035B38">
        <w:trPr>
          <w:trHeight w:val="30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93767" w:rsidRPr="00AC66BA" w:rsidRDefault="00093767" w:rsidP="00AC66BA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063</w:t>
            </w:r>
          </w:p>
        </w:tc>
        <w:tc>
          <w:tcPr>
            <w:tcW w:w="30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Пододеяльник бязь белая 142г/м2 1,5сп (147х210)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420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336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315</w:t>
            </w:r>
          </w:p>
        </w:tc>
        <w:tc>
          <w:tcPr>
            <w:tcW w:w="44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093767" w:rsidRPr="000E559E" w:rsidTr="00035B38">
        <w:trPr>
          <w:trHeight w:val="30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93767" w:rsidRPr="00AC66BA" w:rsidRDefault="00093767" w:rsidP="00AC66BA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064</w:t>
            </w:r>
          </w:p>
        </w:tc>
        <w:tc>
          <w:tcPr>
            <w:tcW w:w="30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Наволочка бязь белая 142г/м2 (60х60, 50х70)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72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58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54</w:t>
            </w:r>
          </w:p>
        </w:tc>
        <w:tc>
          <w:tcPr>
            <w:tcW w:w="44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093767" w:rsidRPr="000E559E" w:rsidTr="00035B38">
        <w:trPr>
          <w:trHeight w:val="315"/>
        </w:trPr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093767" w:rsidRPr="00AC66BA" w:rsidRDefault="00093767" w:rsidP="00AC66BA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065</w:t>
            </w:r>
          </w:p>
        </w:tc>
        <w:tc>
          <w:tcPr>
            <w:tcW w:w="3054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Наволочка бязь белая 142г/м2 (70х70)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90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72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68</w:t>
            </w:r>
          </w:p>
        </w:tc>
        <w:tc>
          <w:tcPr>
            <w:tcW w:w="44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093767" w:rsidRPr="000E559E" w:rsidTr="00035B38">
        <w:trPr>
          <w:trHeight w:val="390"/>
        </w:trPr>
        <w:tc>
          <w:tcPr>
            <w:tcW w:w="273" w:type="pc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92D050"/>
            <w:noWrap/>
            <w:vAlign w:val="center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66BA">
              <w:rPr>
                <w:rFonts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5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center"/>
          </w:tcPr>
          <w:p w:rsidR="00093767" w:rsidRPr="00AC66BA" w:rsidRDefault="00093767" w:rsidP="00AC66BA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66BA">
              <w:rPr>
                <w:rFonts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ПОСТЕЛЬНОЕ БЕЛЬЕ БЯЗЬ ШУЙСКАЯ , пл.142г/м2 (ГОСТ, 100% хлопок, г.Шуя)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92D050"/>
                <w:lang w:eastAsia="ru-RU"/>
              </w:rPr>
            </w:pPr>
            <w:r w:rsidRPr="00AC66BA">
              <w:rPr>
                <w:rFonts w:cs="Calibri"/>
                <w:color w:val="92D050"/>
                <w:lang w:eastAsia="ru-RU"/>
              </w:rPr>
              <w:t>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92D050"/>
                <w:lang w:eastAsia="ru-RU"/>
              </w:rPr>
            </w:pPr>
            <w:r w:rsidRPr="00AC66BA">
              <w:rPr>
                <w:rFonts w:cs="Calibri"/>
                <w:color w:val="92D050"/>
                <w:lang w:eastAsia="ru-RU"/>
              </w:rPr>
              <w:t>0</w:t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92D050"/>
                <w:lang w:eastAsia="ru-RU"/>
              </w:rPr>
            </w:pPr>
            <w:r w:rsidRPr="00AC66BA">
              <w:rPr>
                <w:rFonts w:cs="Calibri"/>
                <w:color w:val="92D050"/>
                <w:lang w:eastAsia="ru-RU"/>
              </w:rPr>
              <w:t>0</w:t>
            </w:r>
          </w:p>
        </w:tc>
        <w:tc>
          <w:tcPr>
            <w:tcW w:w="4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093767" w:rsidRPr="000E559E" w:rsidTr="00035B38">
        <w:trPr>
          <w:trHeight w:val="300"/>
        </w:trPr>
        <w:tc>
          <w:tcPr>
            <w:tcW w:w="27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93767" w:rsidRPr="00AC66BA" w:rsidRDefault="00093767" w:rsidP="00AC66BA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066</w:t>
            </w:r>
          </w:p>
        </w:tc>
        <w:tc>
          <w:tcPr>
            <w:tcW w:w="305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 xml:space="preserve">КПБ бязь цветная Шуя 1,5сп 3-хпр (пр.150х210, под.147х212, нав.70х70(1шт)) 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1065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852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799</w:t>
            </w:r>
          </w:p>
        </w:tc>
        <w:tc>
          <w:tcPr>
            <w:tcW w:w="44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093767" w:rsidRPr="000E559E" w:rsidTr="00035B38">
        <w:trPr>
          <w:trHeight w:val="30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93767" w:rsidRPr="00AC66BA" w:rsidRDefault="00093767" w:rsidP="00AC66BA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067</w:t>
            </w:r>
          </w:p>
        </w:tc>
        <w:tc>
          <w:tcPr>
            <w:tcW w:w="30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КПБ бязь цветная Шуя 1,5сп (пр.150х210, под.147х210, нав.70х70(2шт))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1185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948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889</w:t>
            </w:r>
          </w:p>
        </w:tc>
        <w:tc>
          <w:tcPr>
            <w:tcW w:w="44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093767" w:rsidRPr="000E559E" w:rsidTr="00035B38">
        <w:trPr>
          <w:trHeight w:val="30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93767" w:rsidRPr="00AC66BA" w:rsidRDefault="00093767" w:rsidP="00AC66BA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068</w:t>
            </w:r>
          </w:p>
        </w:tc>
        <w:tc>
          <w:tcPr>
            <w:tcW w:w="30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 xml:space="preserve">КПБ бязь цветная Шуя 2сп (пр.175х210, под.175х210, нав.70х70(2шт)) 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1478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1182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1108</w:t>
            </w:r>
          </w:p>
        </w:tc>
        <w:tc>
          <w:tcPr>
            <w:tcW w:w="44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093767" w:rsidRPr="000E559E" w:rsidTr="00035B38">
        <w:trPr>
          <w:trHeight w:val="30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93767" w:rsidRPr="00AC66BA" w:rsidRDefault="00093767" w:rsidP="00AC66BA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069</w:t>
            </w:r>
          </w:p>
        </w:tc>
        <w:tc>
          <w:tcPr>
            <w:tcW w:w="30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 xml:space="preserve">КПБ бязь цветная Шуя Евро (пр.220х240, под.200х220, нав.50х70(2шт)) 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1695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1356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1271</w:t>
            </w:r>
          </w:p>
        </w:tc>
        <w:tc>
          <w:tcPr>
            <w:tcW w:w="44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093767" w:rsidRPr="000E559E" w:rsidTr="00035B38">
        <w:trPr>
          <w:trHeight w:val="30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93767" w:rsidRPr="00AC66BA" w:rsidRDefault="00093767" w:rsidP="00AC66BA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070</w:t>
            </w:r>
          </w:p>
        </w:tc>
        <w:tc>
          <w:tcPr>
            <w:tcW w:w="30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КПБ бязь цветная Шуя Семейный (пр.200х220, под.147х210(2шт), нав.70х70(2шт))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2153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1722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1614</w:t>
            </w:r>
          </w:p>
        </w:tc>
        <w:tc>
          <w:tcPr>
            <w:tcW w:w="44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093767" w:rsidRPr="000E559E" w:rsidTr="00035B38">
        <w:trPr>
          <w:trHeight w:val="30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93767" w:rsidRPr="00AC66BA" w:rsidRDefault="00093767" w:rsidP="00AC66BA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071</w:t>
            </w:r>
          </w:p>
        </w:tc>
        <w:tc>
          <w:tcPr>
            <w:tcW w:w="30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 xml:space="preserve">КПБ бязь цветная Шуя Детский (пр.110х150, под.110х150, нав.60х60(1шт)) 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615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492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461</w:t>
            </w:r>
          </w:p>
        </w:tc>
        <w:tc>
          <w:tcPr>
            <w:tcW w:w="44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093767" w:rsidRPr="000E559E" w:rsidTr="00035B38">
        <w:trPr>
          <w:trHeight w:val="30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93767" w:rsidRPr="00AC66BA" w:rsidRDefault="00093767" w:rsidP="00AC66BA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072</w:t>
            </w:r>
          </w:p>
        </w:tc>
        <w:tc>
          <w:tcPr>
            <w:tcW w:w="30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КПБ бязь белоземельная Шуя 1,5сп (пр.150х210, под.147х210, нав.70х70(2шт))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1140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912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855</w:t>
            </w:r>
          </w:p>
        </w:tc>
        <w:tc>
          <w:tcPr>
            <w:tcW w:w="44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093767" w:rsidRPr="000E559E" w:rsidTr="00035B38">
        <w:trPr>
          <w:trHeight w:val="30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93767" w:rsidRPr="00AC66BA" w:rsidRDefault="00093767" w:rsidP="00AC66BA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073</w:t>
            </w:r>
          </w:p>
        </w:tc>
        <w:tc>
          <w:tcPr>
            <w:tcW w:w="30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 xml:space="preserve">КПБ бязь белоземельная Шуя 2сп (пр.175х210, под.175х210, нав.70х70(2шт)) 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1335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1068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1001</w:t>
            </w:r>
          </w:p>
        </w:tc>
        <w:tc>
          <w:tcPr>
            <w:tcW w:w="44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093767" w:rsidRPr="000E559E" w:rsidTr="00035B38">
        <w:trPr>
          <w:trHeight w:val="30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93767" w:rsidRPr="00AC66BA" w:rsidRDefault="00093767" w:rsidP="00AC66BA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074</w:t>
            </w:r>
          </w:p>
        </w:tc>
        <w:tc>
          <w:tcPr>
            <w:tcW w:w="30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Простыня бязь цветная, шуйская 1,5сп (150х210)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323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258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242</w:t>
            </w:r>
          </w:p>
        </w:tc>
        <w:tc>
          <w:tcPr>
            <w:tcW w:w="44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093767" w:rsidRPr="000E559E" w:rsidTr="00035B38">
        <w:trPr>
          <w:trHeight w:val="30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93767" w:rsidRPr="00AC66BA" w:rsidRDefault="00093767" w:rsidP="00AC66BA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075</w:t>
            </w:r>
          </w:p>
        </w:tc>
        <w:tc>
          <w:tcPr>
            <w:tcW w:w="30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Пододеяльник бязь цветная, шуйская 1,5сп (147х210)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630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504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473</w:t>
            </w:r>
          </w:p>
        </w:tc>
        <w:tc>
          <w:tcPr>
            <w:tcW w:w="44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093767" w:rsidRPr="000E559E" w:rsidTr="00035B38">
        <w:trPr>
          <w:trHeight w:val="30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93767" w:rsidRPr="00AC66BA" w:rsidRDefault="00093767" w:rsidP="00AC66BA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076</w:t>
            </w:r>
          </w:p>
        </w:tc>
        <w:tc>
          <w:tcPr>
            <w:tcW w:w="30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Простыня бязь цветная, шуйская 2сп (180х210)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413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330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309</w:t>
            </w:r>
          </w:p>
        </w:tc>
        <w:tc>
          <w:tcPr>
            <w:tcW w:w="44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093767" w:rsidRPr="000E559E" w:rsidTr="00035B38">
        <w:trPr>
          <w:trHeight w:val="30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93767" w:rsidRPr="00AC66BA" w:rsidRDefault="00093767" w:rsidP="00AC66BA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077</w:t>
            </w:r>
          </w:p>
        </w:tc>
        <w:tc>
          <w:tcPr>
            <w:tcW w:w="30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Пододеяльник бязь цветная, шуйская  2сп (177х210)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810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648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608</w:t>
            </w:r>
          </w:p>
        </w:tc>
        <w:tc>
          <w:tcPr>
            <w:tcW w:w="44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093767" w:rsidRPr="000E559E" w:rsidTr="00035B38">
        <w:trPr>
          <w:trHeight w:val="30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93767" w:rsidRPr="00AC66BA" w:rsidRDefault="00093767" w:rsidP="00AC66BA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078</w:t>
            </w:r>
          </w:p>
        </w:tc>
        <w:tc>
          <w:tcPr>
            <w:tcW w:w="30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Наволочка бязь цветная, шуйская (70х70)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128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102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96</w:t>
            </w:r>
          </w:p>
        </w:tc>
        <w:tc>
          <w:tcPr>
            <w:tcW w:w="44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093767" w:rsidRPr="000E559E" w:rsidTr="00035B38">
        <w:trPr>
          <w:trHeight w:val="30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93767" w:rsidRPr="00AC66BA" w:rsidRDefault="00093767" w:rsidP="00AC66BA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079</w:t>
            </w:r>
          </w:p>
        </w:tc>
        <w:tc>
          <w:tcPr>
            <w:tcW w:w="30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Наволочка бязь цветная, шуйская (50х70)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113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90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84</w:t>
            </w:r>
          </w:p>
        </w:tc>
        <w:tc>
          <w:tcPr>
            <w:tcW w:w="44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093767" w:rsidRPr="000E559E" w:rsidTr="00035B38">
        <w:trPr>
          <w:trHeight w:val="30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93767" w:rsidRPr="00AC66BA" w:rsidRDefault="00093767" w:rsidP="00AC66BA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080</w:t>
            </w:r>
          </w:p>
        </w:tc>
        <w:tc>
          <w:tcPr>
            <w:tcW w:w="30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Простыня бязь цветная, шуйская Евро (220х240)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548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438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411</w:t>
            </w:r>
          </w:p>
        </w:tc>
        <w:tc>
          <w:tcPr>
            <w:tcW w:w="44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093767" w:rsidRPr="000E559E" w:rsidTr="00035B38">
        <w:trPr>
          <w:trHeight w:val="30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93767" w:rsidRPr="00AC66BA" w:rsidRDefault="00093767" w:rsidP="00AC66BA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081</w:t>
            </w:r>
          </w:p>
        </w:tc>
        <w:tc>
          <w:tcPr>
            <w:tcW w:w="30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Пододеяльник бязь цветная, шуйская  Евро (200х200)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900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720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675</w:t>
            </w:r>
          </w:p>
        </w:tc>
        <w:tc>
          <w:tcPr>
            <w:tcW w:w="44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093767" w:rsidRPr="000E559E" w:rsidTr="00035B38">
        <w:trPr>
          <w:trHeight w:val="30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93767" w:rsidRPr="00AC66BA" w:rsidRDefault="00093767" w:rsidP="00AC66BA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082</w:t>
            </w:r>
          </w:p>
        </w:tc>
        <w:tc>
          <w:tcPr>
            <w:tcW w:w="30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Простыня на резинке 90х200х20 (бязь цветная шуйская)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375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300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281</w:t>
            </w:r>
          </w:p>
        </w:tc>
        <w:tc>
          <w:tcPr>
            <w:tcW w:w="44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093767" w:rsidRPr="000E559E" w:rsidTr="00035B38">
        <w:trPr>
          <w:trHeight w:val="30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93767" w:rsidRPr="00AC66BA" w:rsidRDefault="00093767" w:rsidP="00AC66BA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083</w:t>
            </w:r>
          </w:p>
        </w:tc>
        <w:tc>
          <w:tcPr>
            <w:tcW w:w="30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Простыня на резинке 140х200х20 (бязь цветная шуйская)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563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450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422</w:t>
            </w:r>
          </w:p>
        </w:tc>
        <w:tc>
          <w:tcPr>
            <w:tcW w:w="44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093767" w:rsidRPr="000E559E" w:rsidTr="00035B38">
        <w:trPr>
          <w:trHeight w:val="30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93767" w:rsidRPr="00AC66BA" w:rsidRDefault="00093767" w:rsidP="00AC66BA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084</w:t>
            </w:r>
          </w:p>
        </w:tc>
        <w:tc>
          <w:tcPr>
            <w:tcW w:w="30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Простыня на резинке 160х200х20 (бязь цветная шуйская)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563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450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422</w:t>
            </w:r>
          </w:p>
        </w:tc>
        <w:tc>
          <w:tcPr>
            <w:tcW w:w="44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093767" w:rsidRPr="000E559E" w:rsidTr="00035B38">
        <w:trPr>
          <w:trHeight w:val="315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93767" w:rsidRPr="00AC66BA" w:rsidRDefault="00093767" w:rsidP="00AC66BA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085</w:t>
            </w:r>
          </w:p>
        </w:tc>
        <w:tc>
          <w:tcPr>
            <w:tcW w:w="3054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Простыня на резинке 180х200х20 (бязь цветная шуйская)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563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450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422</w:t>
            </w:r>
          </w:p>
        </w:tc>
        <w:tc>
          <w:tcPr>
            <w:tcW w:w="44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093767" w:rsidRPr="000E559E" w:rsidTr="00035B38">
        <w:trPr>
          <w:trHeight w:val="39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92D050"/>
            <w:noWrap/>
            <w:vAlign w:val="center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66BA">
              <w:rPr>
                <w:rFonts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5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center"/>
          </w:tcPr>
          <w:p w:rsidR="00093767" w:rsidRPr="00AC66BA" w:rsidRDefault="00093767" w:rsidP="00AC66BA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66BA">
              <w:rPr>
                <w:rFonts w:cs="Calibri"/>
                <w:b/>
                <w:bCs/>
                <w:color w:val="000000"/>
                <w:sz w:val="28"/>
                <w:szCs w:val="28"/>
                <w:lang w:eastAsia="ru-RU"/>
              </w:rPr>
              <w:t>ПОСТЕЛЬНОЕ БЕЛЬЕ ПЕРКАЛЬ, пл.110г/м2 (100% хлопок, г.Иваново)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92D050"/>
                <w:lang w:eastAsia="ru-RU"/>
              </w:rPr>
            </w:pPr>
            <w:r w:rsidRPr="00AC66BA">
              <w:rPr>
                <w:rFonts w:cs="Calibri"/>
                <w:color w:val="92D050"/>
                <w:lang w:eastAsia="ru-RU"/>
              </w:rPr>
              <w:t>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92D050"/>
                <w:lang w:eastAsia="ru-RU"/>
              </w:rPr>
            </w:pPr>
            <w:r w:rsidRPr="00AC66BA">
              <w:rPr>
                <w:rFonts w:cs="Calibri"/>
                <w:color w:val="92D050"/>
                <w:lang w:eastAsia="ru-RU"/>
              </w:rPr>
              <w:t>0</w:t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92D050"/>
                <w:lang w:eastAsia="ru-RU"/>
              </w:rPr>
            </w:pPr>
            <w:r w:rsidRPr="00AC66BA">
              <w:rPr>
                <w:rFonts w:cs="Calibri"/>
                <w:color w:val="92D050"/>
                <w:lang w:eastAsia="ru-RU"/>
              </w:rPr>
              <w:t>0</w:t>
            </w:r>
          </w:p>
        </w:tc>
        <w:tc>
          <w:tcPr>
            <w:tcW w:w="4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093767" w:rsidRPr="000E559E" w:rsidTr="00035B38">
        <w:trPr>
          <w:trHeight w:val="30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93767" w:rsidRPr="00AC66BA" w:rsidRDefault="00093767" w:rsidP="00AC66BA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086</w:t>
            </w:r>
          </w:p>
        </w:tc>
        <w:tc>
          <w:tcPr>
            <w:tcW w:w="3054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 xml:space="preserve">КПБ перкаль 1,5сп (пр.150х220, под.150х220, нав.70х70(2шт)) 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1185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948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889</w:t>
            </w:r>
          </w:p>
        </w:tc>
        <w:tc>
          <w:tcPr>
            <w:tcW w:w="44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093767" w:rsidRPr="000E559E" w:rsidTr="00035B38">
        <w:trPr>
          <w:trHeight w:val="30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93767" w:rsidRPr="00AC66BA" w:rsidRDefault="00093767" w:rsidP="00AC66BA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087</w:t>
            </w:r>
          </w:p>
        </w:tc>
        <w:tc>
          <w:tcPr>
            <w:tcW w:w="30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 xml:space="preserve">КПБ перкаль 2сп (пр.180х220, под.175х220, нав.70х70(2шт)) 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1388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1110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1041</w:t>
            </w:r>
          </w:p>
        </w:tc>
        <w:tc>
          <w:tcPr>
            <w:tcW w:w="44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093767" w:rsidRPr="000E559E" w:rsidTr="00035B38">
        <w:trPr>
          <w:trHeight w:val="30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93767" w:rsidRPr="00AC66BA" w:rsidRDefault="00093767" w:rsidP="00AC66BA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088</w:t>
            </w:r>
          </w:p>
        </w:tc>
        <w:tc>
          <w:tcPr>
            <w:tcW w:w="30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КПБ перкаль Евро (пр.220х240, под.200х220, нав.50х70(2шт), нав.70х70(2шт))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1755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1404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1316</w:t>
            </w:r>
          </w:p>
        </w:tc>
        <w:tc>
          <w:tcPr>
            <w:tcW w:w="44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093767" w:rsidRPr="000E559E" w:rsidTr="00035B38">
        <w:trPr>
          <w:trHeight w:val="30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93767" w:rsidRPr="00AC66BA" w:rsidRDefault="00093767" w:rsidP="00AC66BA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089</w:t>
            </w:r>
          </w:p>
        </w:tc>
        <w:tc>
          <w:tcPr>
            <w:tcW w:w="3054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 xml:space="preserve">КПБ перкаль Семейный (пр.220х240, под.150х220(2шт), нав.70х70(2шт), нав.50х70(2шт))  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2183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1746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1637</w:t>
            </w:r>
          </w:p>
        </w:tc>
        <w:tc>
          <w:tcPr>
            <w:tcW w:w="44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093767" w:rsidRPr="000E559E" w:rsidTr="00035B38">
        <w:trPr>
          <w:trHeight w:val="30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93767" w:rsidRPr="00AC66BA" w:rsidRDefault="00093767" w:rsidP="00AC66BA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090</w:t>
            </w:r>
          </w:p>
        </w:tc>
        <w:tc>
          <w:tcPr>
            <w:tcW w:w="30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 xml:space="preserve">Простыня на резинке перкаль г/к 70х200х20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525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420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394</w:t>
            </w:r>
          </w:p>
        </w:tc>
        <w:tc>
          <w:tcPr>
            <w:tcW w:w="44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093767" w:rsidRPr="000E559E" w:rsidTr="00035B38">
        <w:trPr>
          <w:trHeight w:val="30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93767" w:rsidRPr="00AC66BA" w:rsidRDefault="00093767" w:rsidP="00AC66BA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091</w:t>
            </w:r>
          </w:p>
        </w:tc>
        <w:tc>
          <w:tcPr>
            <w:tcW w:w="30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 xml:space="preserve">Простыня на резинке перкаль г/к 90х200х20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525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420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394</w:t>
            </w:r>
          </w:p>
        </w:tc>
        <w:tc>
          <w:tcPr>
            <w:tcW w:w="44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093767" w:rsidRPr="000E559E" w:rsidTr="00035B38">
        <w:trPr>
          <w:trHeight w:val="30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93767" w:rsidRPr="00AC66BA" w:rsidRDefault="00093767" w:rsidP="00AC66BA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092</w:t>
            </w:r>
          </w:p>
        </w:tc>
        <w:tc>
          <w:tcPr>
            <w:tcW w:w="30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 xml:space="preserve">Простыня на резинке перкаль г/к 140х200х20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525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420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394</w:t>
            </w:r>
          </w:p>
        </w:tc>
        <w:tc>
          <w:tcPr>
            <w:tcW w:w="44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093767" w:rsidRPr="000E559E" w:rsidTr="00035B38">
        <w:trPr>
          <w:trHeight w:val="30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93767" w:rsidRPr="00AC66BA" w:rsidRDefault="00093767" w:rsidP="00AC66BA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093</w:t>
            </w:r>
          </w:p>
        </w:tc>
        <w:tc>
          <w:tcPr>
            <w:tcW w:w="30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 xml:space="preserve">Простыня на резинке перкаль г/к 160х200х20 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525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420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394</w:t>
            </w:r>
          </w:p>
        </w:tc>
        <w:tc>
          <w:tcPr>
            <w:tcW w:w="44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093767" w:rsidRPr="000E559E" w:rsidTr="00035B38">
        <w:trPr>
          <w:trHeight w:val="30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93767" w:rsidRPr="00AC66BA" w:rsidRDefault="00093767" w:rsidP="00AC66BA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094</w:t>
            </w:r>
          </w:p>
        </w:tc>
        <w:tc>
          <w:tcPr>
            <w:tcW w:w="30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 xml:space="preserve">Простыня на резинке перкаль г/к 180х200х20 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525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420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394</w:t>
            </w:r>
          </w:p>
        </w:tc>
        <w:tc>
          <w:tcPr>
            <w:tcW w:w="44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093767" w:rsidRPr="000E559E" w:rsidTr="00035B38">
        <w:trPr>
          <w:trHeight w:val="30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93767" w:rsidRPr="00AC66BA" w:rsidRDefault="00093767" w:rsidP="00AC66BA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095</w:t>
            </w:r>
          </w:p>
        </w:tc>
        <w:tc>
          <w:tcPr>
            <w:tcW w:w="30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 xml:space="preserve">Простыня на резинке перкаль г/к 200х200х20 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525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420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394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093767" w:rsidRPr="000E559E" w:rsidTr="00035B38">
        <w:trPr>
          <w:trHeight w:val="30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93767" w:rsidRPr="00AC66BA" w:rsidRDefault="00093767" w:rsidP="00AC66BA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096</w:t>
            </w:r>
          </w:p>
        </w:tc>
        <w:tc>
          <w:tcPr>
            <w:tcW w:w="30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Наволочка перкаль (70х70)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122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97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91</w:t>
            </w:r>
          </w:p>
        </w:tc>
        <w:tc>
          <w:tcPr>
            <w:tcW w:w="44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093767" w:rsidRPr="000E559E" w:rsidTr="00035B38">
        <w:trPr>
          <w:trHeight w:val="315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93767" w:rsidRPr="00AC66BA" w:rsidRDefault="00093767" w:rsidP="00AC66BA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097</w:t>
            </w:r>
          </w:p>
        </w:tc>
        <w:tc>
          <w:tcPr>
            <w:tcW w:w="3054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Наволочка перкаль (50х70)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98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78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73</w:t>
            </w:r>
          </w:p>
        </w:tc>
        <w:tc>
          <w:tcPr>
            <w:tcW w:w="44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093767" w:rsidRPr="000E559E" w:rsidTr="00035B38">
        <w:trPr>
          <w:trHeight w:val="39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92D050"/>
            <w:noWrap/>
            <w:vAlign w:val="center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66BA">
              <w:rPr>
                <w:rFonts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5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center"/>
          </w:tcPr>
          <w:p w:rsidR="00093767" w:rsidRPr="00AC66BA" w:rsidRDefault="00093767" w:rsidP="00AC66BA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66BA">
              <w:rPr>
                <w:rFonts w:cs="Calibri"/>
                <w:b/>
                <w:bCs/>
                <w:color w:val="000000"/>
                <w:sz w:val="28"/>
                <w:szCs w:val="28"/>
                <w:lang w:eastAsia="ru-RU"/>
              </w:rPr>
              <w:t>ПОСТЕЛЬНОЕ БЕЛЬЕ ПОПЛИН, пл.110г/м2 (100% хлопок, г.Иваново)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92D050"/>
                <w:lang w:eastAsia="ru-RU"/>
              </w:rPr>
            </w:pPr>
            <w:r w:rsidRPr="00AC66BA">
              <w:rPr>
                <w:rFonts w:cs="Calibri"/>
                <w:color w:val="92D050"/>
                <w:lang w:eastAsia="ru-RU"/>
              </w:rPr>
              <w:t>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92D050"/>
                <w:lang w:eastAsia="ru-RU"/>
              </w:rPr>
            </w:pPr>
            <w:r w:rsidRPr="00AC66BA">
              <w:rPr>
                <w:rFonts w:cs="Calibri"/>
                <w:color w:val="92D050"/>
                <w:lang w:eastAsia="ru-RU"/>
              </w:rPr>
              <w:t>0</w:t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92D050"/>
                <w:lang w:eastAsia="ru-RU"/>
              </w:rPr>
            </w:pPr>
            <w:r w:rsidRPr="00AC66BA">
              <w:rPr>
                <w:rFonts w:cs="Calibri"/>
                <w:color w:val="92D050"/>
                <w:lang w:eastAsia="ru-RU"/>
              </w:rPr>
              <w:t>0</w:t>
            </w:r>
          </w:p>
        </w:tc>
        <w:tc>
          <w:tcPr>
            <w:tcW w:w="4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093767" w:rsidRPr="000E559E" w:rsidTr="00035B38">
        <w:trPr>
          <w:trHeight w:val="30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93767" w:rsidRPr="00AC66BA" w:rsidRDefault="00093767" w:rsidP="00AC66BA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098</w:t>
            </w:r>
          </w:p>
        </w:tc>
        <w:tc>
          <w:tcPr>
            <w:tcW w:w="3054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КПБ поплин 1,5сп (пр.150х210, под.150х210, нав.70х70(2шт))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1215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972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911</w:t>
            </w:r>
          </w:p>
        </w:tc>
        <w:tc>
          <w:tcPr>
            <w:tcW w:w="44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093767" w:rsidRPr="000E559E" w:rsidTr="00035B38">
        <w:trPr>
          <w:trHeight w:val="30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93767" w:rsidRPr="00AC66BA" w:rsidRDefault="00093767" w:rsidP="00AC66BA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099</w:t>
            </w:r>
          </w:p>
        </w:tc>
        <w:tc>
          <w:tcPr>
            <w:tcW w:w="30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КПБ поплин 2сп (пр.180х210, под.180х210, нав.70х70(2шт))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1425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1140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1069</w:t>
            </w:r>
          </w:p>
        </w:tc>
        <w:tc>
          <w:tcPr>
            <w:tcW w:w="44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093767" w:rsidRPr="000E559E" w:rsidTr="00035B38">
        <w:trPr>
          <w:trHeight w:val="30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93767" w:rsidRPr="00AC66BA" w:rsidRDefault="00093767" w:rsidP="00AC66BA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100</w:t>
            </w:r>
          </w:p>
        </w:tc>
        <w:tc>
          <w:tcPr>
            <w:tcW w:w="30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КПБ поплин Евро (пр.220х240, под.200х220, нав.50х70(2шт))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1815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1452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1361</w:t>
            </w:r>
          </w:p>
        </w:tc>
        <w:tc>
          <w:tcPr>
            <w:tcW w:w="44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093767" w:rsidRPr="000E559E" w:rsidTr="00035B38">
        <w:trPr>
          <w:trHeight w:val="315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93767" w:rsidRPr="00AC66BA" w:rsidRDefault="00093767" w:rsidP="00AC66BA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101</w:t>
            </w:r>
          </w:p>
        </w:tc>
        <w:tc>
          <w:tcPr>
            <w:tcW w:w="30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 xml:space="preserve">КПБ поплин Семейный (пр.220х240, под.150х220(2шт), нав.70х70(2шт), нав.50х70(2шт))  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2250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1800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1688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093767" w:rsidRPr="000E559E" w:rsidTr="00035B38">
        <w:trPr>
          <w:trHeight w:val="315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  <w:noWrap/>
            <w:vAlign w:val="center"/>
          </w:tcPr>
          <w:p w:rsidR="00093767" w:rsidRPr="00035B38" w:rsidRDefault="00093767" w:rsidP="00AC66BA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92D050"/>
            <w:noWrap/>
            <w:vAlign w:val="bottom"/>
          </w:tcPr>
          <w:p w:rsidR="00093767" w:rsidRPr="00035B38" w:rsidRDefault="00093767" w:rsidP="00035B38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8"/>
                <w:szCs w:val="28"/>
                <w:lang w:eastAsia="ru-RU"/>
              </w:rPr>
            </w:pPr>
            <w:r w:rsidRPr="00035B38">
              <w:rPr>
                <w:rFonts w:cs="Calibri"/>
                <w:b/>
                <w:color w:val="000000"/>
                <w:sz w:val="28"/>
                <w:szCs w:val="28"/>
                <w:lang w:eastAsia="ru-RU"/>
              </w:rPr>
              <w:t>ПОСТЕЛЬНОЕ БЕЛЬЕ САТИН, ПЛ.115г/м2 (100% хлопок, г.Иваново)</w:t>
            </w:r>
          </w:p>
        </w:tc>
        <w:tc>
          <w:tcPr>
            <w:tcW w:w="399" w:type="pct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noWrap/>
            <w:vAlign w:val="bottom"/>
          </w:tcPr>
          <w:p w:rsidR="00093767" w:rsidRPr="00035B38" w:rsidRDefault="00093767" w:rsidP="00AC66BA">
            <w:pPr>
              <w:spacing w:after="0" w:line="240" w:lineRule="auto"/>
              <w:jc w:val="right"/>
              <w:rPr>
                <w:rFonts w:cs="Calibri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9" w:type="pct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noWrap/>
            <w:vAlign w:val="bottom"/>
          </w:tcPr>
          <w:p w:rsidR="00093767" w:rsidRPr="00035B38" w:rsidRDefault="00093767" w:rsidP="00AC66BA">
            <w:pPr>
              <w:spacing w:after="0" w:line="240" w:lineRule="auto"/>
              <w:jc w:val="right"/>
              <w:rPr>
                <w:rFonts w:cs="Calibri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noWrap/>
            <w:vAlign w:val="bottom"/>
          </w:tcPr>
          <w:p w:rsidR="00093767" w:rsidRPr="00035B38" w:rsidRDefault="00093767" w:rsidP="00AC66BA">
            <w:pPr>
              <w:spacing w:after="0" w:line="240" w:lineRule="auto"/>
              <w:jc w:val="right"/>
              <w:rPr>
                <w:rFonts w:cs="Calibri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093767" w:rsidRPr="00035B38" w:rsidRDefault="00093767" w:rsidP="00AC66BA">
            <w:pPr>
              <w:spacing w:after="0" w:line="240" w:lineRule="auto"/>
              <w:rPr>
                <w:rFonts w:cs="Calibri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093767" w:rsidRPr="000E559E" w:rsidTr="00035B38">
        <w:trPr>
          <w:trHeight w:val="315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035B38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102</w:t>
            </w:r>
          </w:p>
        </w:tc>
        <w:tc>
          <w:tcPr>
            <w:tcW w:w="30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035B38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035B38">
              <w:rPr>
                <w:rFonts w:cs="Calibri"/>
                <w:color w:val="000000"/>
                <w:lang w:eastAsia="ru-RU"/>
              </w:rPr>
              <w:t>КПБ сатин 1,5сп (пр.150х210, под.150х210, нав.70х70(2шт))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035B38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1538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035B38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1230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035B38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1153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035B38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</w:tr>
      <w:tr w:rsidR="00093767" w:rsidRPr="000E559E" w:rsidTr="00035B38">
        <w:trPr>
          <w:trHeight w:val="315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035B38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103</w:t>
            </w:r>
          </w:p>
        </w:tc>
        <w:tc>
          <w:tcPr>
            <w:tcW w:w="30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035B38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035B38">
              <w:rPr>
                <w:rFonts w:cs="Calibri"/>
                <w:color w:val="000000"/>
                <w:lang w:eastAsia="ru-RU"/>
              </w:rPr>
              <w:t>КПБ сатин 2сп (пр.180х210, под.180х210, нав.70х70(2шт))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035B38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1800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035B38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1440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035B38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1350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035B38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</w:tr>
      <w:tr w:rsidR="00093767" w:rsidRPr="000E559E" w:rsidTr="00035B38">
        <w:trPr>
          <w:trHeight w:val="315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035B38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104</w:t>
            </w:r>
          </w:p>
        </w:tc>
        <w:tc>
          <w:tcPr>
            <w:tcW w:w="30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035B38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035B38">
              <w:rPr>
                <w:rFonts w:cs="Calibri"/>
                <w:color w:val="000000"/>
                <w:lang w:eastAsia="ru-RU"/>
              </w:rPr>
              <w:t>КПБ сатин Евро (пр.220х240, под.200х220, нав.50х70(2шт))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035B38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2100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035B38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1680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035B38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1575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035B38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</w:tr>
      <w:tr w:rsidR="00093767" w:rsidRPr="000E559E" w:rsidTr="00035B38">
        <w:trPr>
          <w:trHeight w:val="315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035B38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105</w:t>
            </w:r>
          </w:p>
        </w:tc>
        <w:tc>
          <w:tcPr>
            <w:tcW w:w="3054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035B38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035B38">
              <w:rPr>
                <w:rFonts w:cs="Calibri"/>
                <w:color w:val="000000"/>
                <w:lang w:eastAsia="ru-RU"/>
              </w:rPr>
              <w:t>КПБ сатин Семейный (пр.220х240, под.150х220(2шт), нав.70х70-2шт)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035B38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2700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035B38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2160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035B38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2025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035B38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</w:tr>
      <w:tr w:rsidR="00093767" w:rsidRPr="000E559E" w:rsidTr="00035B38">
        <w:trPr>
          <w:trHeight w:val="390"/>
        </w:trPr>
        <w:tc>
          <w:tcPr>
            <w:tcW w:w="27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92D050"/>
            <w:noWrap/>
            <w:vAlign w:val="center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66BA">
              <w:rPr>
                <w:rFonts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5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center"/>
          </w:tcPr>
          <w:p w:rsidR="00093767" w:rsidRPr="00AC66BA" w:rsidRDefault="00093767" w:rsidP="00AC66BA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66BA">
              <w:rPr>
                <w:rFonts w:cs="Calibri"/>
                <w:b/>
                <w:bCs/>
                <w:color w:val="000000"/>
                <w:sz w:val="28"/>
                <w:szCs w:val="28"/>
                <w:lang w:eastAsia="ru-RU"/>
              </w:rPr>
              <w:t>ПОСТЕЛЬНОЕ БЕЛЬЕ СТРАЙП-САТИН, пл.120г/м2, 140г/м2 (100% хлопок)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92D050"/>
                <w:lang w:eastAsia="ru-RU"/>
              </w:rPr>
            </w:pPr>
            <w:r w:rsidRPr="00AC66BA">
              <w:rPr>
                <w:rFonts w:cs="Calibri"/>
                <w:color w:val="92D050"/>
                <w:lang w:eastAsia="ru-RU"/>
              </w:rPr>
              <w:t>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92D050"/>
                <w:lang w:eastAsia="ru-RU"/>
              </w:rPr>
            </w:pPr>
            <w:r w:rsidRPr="00AC66BA">
              <w:rPr>
                <w:rFonts w:cs="Calibri"/>
                <w:color w:val="92D050"/>
                <w:lang w:eastAsia="ru-RU"/>
              </w:rPr>
              <w:t>0</w:t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92D050"/>
                <w:lang w:eastAsia="ru-RU"/>
              </w:rPr>
            </w:pPr>
            <w:r w:rsidRPr="00AC66BA">
              <w:rPr>
                <w:rFonts w:cs="Calibri"/>
                <w:color w:val="92D050"/>
                <w:lang w:eastAsia="ru-RU"/>
              </w:rPr>
              <w:t>0</w:t>
            </w:r>
          </w:p>
        </w:tc>
        <w:tc>
          <w:tcPr>
            <w:tcW w:w="4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093767" w:rsidRPr="000E559E" w:rsidTr="00035B38">
        <w:trPr>
          <w:trHeight w:val="30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106</w:t>
            </w:r>
          </w:p>
        </w:tc>
        <w:tc>
          <w:tcPr>
            <w:tcW w:w="305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КПБ страйп-сатин пл.120г/м2, (пр.220х240, под.200х220, нав.50х70(2шт))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2595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2076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1946</w:t>
            </w:r>
          </w:p>
        </w:tc>
        <w:tc>
          <w:tcPr>
            <w:tcW w:w="44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093767" w:rsidRPr="000E559E" w:rsidTr="00035B38">
        <w:trPr>
          <w:trHeight w:val="30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10</w:t>
            </w:r>
            <w:r>
              <w:rPr>
                <w:rFonts w:cs="Calibri"/>
                <w:color w:val="000000"/>
                <w:lang w:eastAsia="ru-RU"/>
              </w:rPr>
              <w:t>7</w:t>
            </w:r>
          </w:p>
        </w:tc>
        <w:tc>
          <w:tcPr>
            <w:tcW w:w="30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КПБ страйп-сатин пл.140г/м2, (пр.220х240, под.200х220, нав.50х70(2шт))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2895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2316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2171</w:t>
            </w:r>
          </w:p>
        </w:tc>
        <w:tc>
          <w:tcPr>
            <w:tcW w:w="44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093767" w:rsidRPr="000E559E" w:rsidTr="00035B38">
        <w:trPr>
          <w:trHeight w:val="30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108</w:t>
            </w:r>
          </w:p>
        </w:tc>
        <w:tc>
          <w:tcPr>
            <w:tcW w:w="30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Простыня страйп-сатин 140г/м2 (150х220)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600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480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450</w:t>
            </w:r>
          </w:p>
        </w:tc>
        <w:tc>
          <w:tcPr>
            <w:tcW w:w="44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093767" w:rsidRPr="000E559E" w:rsidTr="00035B38">
        <w:trPr>
          <w:trHeight w:val="30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109</w:t>
            </w:r>
          </w:p>
        </w:tc>
        <w:tc>
          <w:tcPr>
            <w:tcW w:w="30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Пододеяльник страйп-сатин 140г/м2 (147х220)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1110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888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833</w:t>
            </w:r>
          </w:p>
        </w:tc>
        <w:tc>
          <w:tcPr>
            <w:tcW w:w="44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093767" w:rsidRPr="000E559E" w:rsidTr="00035B38">
        <w:trPr>
          <w:trHeight w:val="30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110</w:t>
            </w:r>
          </w:p>
        </w:tc>
        <w:tc>
          <w:tcPr>
            <w:tcW w:w="30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Простыня страйп-сатин 140г/м2 (220х240)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915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732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686</w:t>
            </w:r>
          </w:p>
        </w:tc>
        <w:tc>
          <w:tcPr>
            <w:tcW w:w="44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093767" w:rsidRPr="000E559E" w:rsidTr="00035B38">
        <w:trPr>
          <w:trHeight w:val="30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111</w:t>
            </w:r>
          </w:p>
        </w:tc>
        <w:tc>
          <w:tcPr>
            <w:tcW w:w="30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Пододеяльник страйп-сатин 140г/м2 (180х220)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1320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1056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990</w:t>
            </w:r>
          </w:p>
        </w:tc>
        <w:tc>
          <w:tcPr>
            <w:tcW w:w="44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093767" w:rsidRPr="000E559E" w:rsidTr="00035B38">
        <w:trPr>
          <w:trHeight w:val="30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112</w:t>
            </w:r>
          </w:p>
        </w:tc>
        <w:tc>
          <w:tcPr>
            <w:tcW w:w="30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Пододеяльник страйп-сатин 140г/м2 (200х220)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1463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1170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1097</w:t>
            </w:r>
          </w:p>
        </w:tc>
        <w:tc>
          <w:tcPr>
            <w:tcW w:w="44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093767" w:rsidRPr="000E559E" w:rsidTr="00035B38">
        <w:trPr>
          <w:trHeight w:val="30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113</w:t>
            </w:r>
          </w:p>
        </w:tc>
        <w:tc>
          <w:tcPr>
            <w:tcW w:w="30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Наволочка страйп-сатин 140г/м2 (70х70)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210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168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158</w:t>
            </w:r>
          </w:p>
        </w:tc>
        <w:tc>
          <w:tcPr>
            <w:tcW w:w="44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093767" w:rsidRPr="000E559E" w:rsidTr="00035B38">
        <w:trPr>
          <w:trHeight w:val="315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93767" w:rsidRPr="00AC66BA" w:rsidRDefault="00093767" w:rsidP="00AC66BA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114</w:t>
            </w:r>
          </w:p>
        </w:tc>
        <w:tc>
          <w:tcPr>
            <w:tcW w:w="3054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Наволочка страйп-сатин 140г/м2 (50х70)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158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126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118</w:t>
            </w:r>
          </w:p>
        </w:tc>
        <w:tc>
          <w:tcPr>
            <w:tcW w:w="44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093767" w:rsidRPr="000E559E" w:rsidTr="00035B38">
        <w:trPr>
          <w:trHeight w:val="39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92D050"/>
            <w:noWrap/>
            <w:vAlign w:val="center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66BA">
              <w:rPr>
                <w:rFonts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5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center"/>
          </w:tcPr>
          <w:p w:rsidR="00093767" w:rsidRPr="00AC66BA" w:rsidRDefault="00093767" w:rsidP="00AC66BA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66BA">
              <w:rPr>
                <w:rFonts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ПОКРЫВАЛА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92D050"/>
                <w:lang w:eastAsia="ru-RU"/>
              </w:rPr>
            </w:pPr>
            <w:r w:rsidRPr="00AC66BA">
              <w:rPr>
                <w:rFonts w:cs="Calibri"/>
                <w:color w:val="92D050"/>
                <w:lang w:eastAsia="ru-RU"/>
              </w:rPr>
              <w:t>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92D050"/>
                <w:lang w:eastAsia="ru-RU"/>
              </w:rPr>
            </w:pPr>
            <w:r w:rsidRPr="00AC66BA">
              <w:rPr>
                <w:rFonts w:cs="Calibri"/>
                <w:color w:val="92D050"/>
                <w:lang w:eastAsia="ru-RU"/>
              </w:rPr>
              <w:t>0</w:t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92D050"/>
                <w:lang w:eastAsia="ru-RU"/>
              </w:rPr>
            </w:pPr>
            <w:r w:rsidRPr="00AC66BA">
              <w:rPr>
                <w:rFonts w:cs="Calibri"/>
                <w:color w:val="92D050"/>
                <w:lang w:eastAsia="ru-RU"/>
              </w:rPr>
              <w:t>0</w:t>
            </w:r>
          </w:p>
        </w:tc>
        <w:tc>
          <w:tcPr>
            <w:tcW w:w="4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093767" w:rsidRPr="000E559E" w:rsidTr="00035B38">
        <w:trPr>
          <w:trHeight w:val="30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115</w:t>
            </w:r>
          </w:p>
        </w:tc>
        <w:tc>
          <w:tcPr>
            <w:tcW w:w="3054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Покрывало стеганое Детское (110х140)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315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252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236</w:t>
            </w:r>
          </w:p>
        </w:tc>
        <w:tc>
          <w:tcPr>
            <w:tcW w:w="44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093767" w:rsidRPr="000E559E" w:rsidTr="00035B38">
        <w:trPr>
          <w:trHeight w:val="30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116</w:t>
            </w:r>
          </w:p>
        </w:tc>
        <w:tc>
          <w:tcPr>
            <w:tcW w:w="30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Покрывало стеганое 1,5сп (150х200)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375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300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281</w:t>
            </w:r>
          </w:p>
        </w:tc>
        <w:tc>
          <w:tcPr>
            <w:tcW w:w="44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093767" w:rsidRPr="000E559E" w:rsidTr="00035B38">
        <w:trPr>
          <w:trHeight w:val="30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117</w:t>
            </w:r>
          </w:p>
        </w:tc>
        <w:tc>
          <w:tcPr>
            <w:tcW w:w="30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Покрывало стеганое 2сп (180х200)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405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324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304</w:t>
            </w:r>
          </w:p>
        </w:tc>
        <w:tc>
          <w:tcPr>
            <w:tcW w:w="44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093767" w:rsidRPr="000E559E" w:rsidTr="00035B38">
        <w:trPr>
          <w:trHeight w:val="30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118</w:t>
            </w:r>
          </w:p>
        </w:tc>
        <w:tc>
          <w:tcPr>
            <w:tcW w:w="30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Покрывало стеганое Евро (200х220)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435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348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326</w:t>
            </w:r>
          </w:p>
        </w:tc>
        <w:tc>
          <w:tcPr>
            <w:tcW w:w="44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093767" w:rsidRPr="000E559E" w:rsidTr="00035B38">
        <w:trPr>
          <w:trHeight w:val="30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119</w:t>
            </w:r>
          </w:p>
        </w:tc>
        <w:tc>
          <w:tcPr>
            <w:tcW w:w="30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Покрывало стеганое Евро2 (220х240)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518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414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388</w:t>
            </w:r>
          </w:p>
        </w:tc>
        <w:tc>
          <w:tcPr>
            <w:tcW w:w="44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093767" w:rsidRPr="000E559E" w:rsidTr="00035B38">
        <w:trPr>
          <w:trHeight w:val="30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120</w:t>
            </w:r>
          </w:p>
        </w:tc>
        <w:tc>
          <w:tcPr>
            <w:tcW w:w="30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Покрывало стеганое Евро, шелк 3D (200х220)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945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756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709</w:t>
            </w:r>
          </w:p>
        </w:tc>
        <w:tc>
          <w:tcPr>
            <w:tcW w:w="44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093767" w:rsidRPr="000E559E" w:rsidTr="00035B38">
        <w:trPr>
          <w:trHeight w:val="30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121</w:t>
            </w:r>
          </w:p>
        </w:tc>
        <w:tc>
          <w:tcPr>
            <w:tcW w:w="30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Покрывало гобеленовое, жаккард (50%хл, 50%п/э) 150х200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360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288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270</w:t>
            </w:r>
          </w:p>
        </w:tc>
        <w:tc>
          <w:tcPr>
            <w:tcW w:w="44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093767" w:rsidRPr="000E559E" w:rsidTr="00035B38">
        <w:trPr>
          <w:trHeight w:val="30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122</w:t>
            </w:r>
          </w:p>
        </w:tc>
        <w:tc>
          <w:tcPr>
            <w:tcW w:w="30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Покрывало гобеленовое, жаккард (50%хл, 50%п/э) 180х200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518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414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388</w:t>
            </w:r>
          </w:p>
        </w:tc>
        <w:tc>
          <w:tcPr>
            <w:tcW w:w="44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093767" w:rsidRPr="000E559E" w:rsidTr="00035B38">
        <w:trPr>
          <w:trHeight w:val="30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123</w:t>
            </w:r>
          </w:p>
        </w:tc>
        <w:tc>
          <w:tcPr>
            <w:tcW w:w="30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Покрывало Велсофт (150х220)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690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552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518</w:t>
            </w:r>
          </w:p>
        </w:tc>
        <w:tc>
          <w:tcPr>
            <w:tcW w:w="44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093767" w:rsidRPr="000E559E" w:rsidTr="00035B38">
        <w:trPr>
          <w:trHeight w:val="30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124</w:t>
            </w:r>
          </w:p>
        </w:tc>
        <w:tc>
          <w:tcPr>
            <w:tcW w:w="30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Покрывало Велсофт (180х220)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810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648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608</w:t>
            </w:r>
          </w:p>
        </w:tc>
        <w:tc>
          <w:tcPr>
            <w:tcW w:w="44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093767" w:rsidRPr="000E559E" w:rsidTr="00C41C01">
        <w:trPr>
          <w:trHeight w:val="315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125</w:t>
            </w:r>
          </w:p>
        </w:tc>
        <w:tc>
          <w:tcPr>
            <w:tcW w:w="30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Покрывало Велсофт (200х220)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950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760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712</w:t>
            </w:r>
          </w:p>
        </w:tc>
        <w:tc>
          <w:tcPr>
            <w:tcW w:w="44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093767" w:rsidRPr="000E559E" w:rsidTr="00C41C01">
        <w:trPr>
          <w:trHeight w:val="39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92D050"/>
            <w:noWrap/>
            <w:vAlign w:val="center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66BA">
              <w:rPr>
                <w:rFonts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54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center"/>
          </w:tcPr>
          <w:p w:rsidR="00093767" w:rsidRPr="00AC66BA" w:rsidRDefault="00093767" w:rsidP="00AC66BA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66BA">
              <w:rPr>
                <w:rFonts w:cs="Calibri"/>
                <w:b/>
                <w:bCs/>
                <w:color w:val="000000"/>
                <w:sz w:val="28"/>
                <w:szCs w:val="28"/>
                <w:lang w:eastAsia="ru-RU"/>
              </w:rPr>
              <w:t>ПОДУШКИ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92D050"/>
                <w:lang w:eastAsia="ru-RU"/>
              </w:rPr>
            </w:pPr>
            <w:r w:rsidRPr="00AC66BA">
              <w:rPr>
                <w:rFonts w:cs="Calibri"/>
                <w:color w:val="92D050"/>
                <w:lang w:eastAsia="ru-RU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92D050"/>
                <w:lang w:eastAsia="ru-RU"/>
              </w:rPr>
            </w:pPr>
            <w:r w:rsidRPr="00AC66BA">
              <w:rPr>
                <w:rFonts w:cs="Calibri"/>
                <w:color w:val="92D050"/>
                <w:lang w:eastAsia="ru-RU"/>
              </w:rPr>
              <w:t>0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92D050"/>
                <w:lang w:eastAsia="ru-RU"/>
              </w:rPr>
            </w:pPr>
            <w:r w:rsidRPr="00AC66BA">
              <w:rPr>
                <w:rFonts w:cs="Calibri"/>
                <w:color w:val="92D050"/>
                <w:lang w:eastAsia="ru-RU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093767" w:rsidRPr="000E559E" w:rsidTr="00035B38">
        <w:trPr>
          <w:trHeight w:val="30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126</w:t>
            </w:r>
          </w:p>
        </w:tc>
        <w:tc>
          <w:tcPr>
            <w:tcW w:w="3054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Подушка синтепон/п/э (70х70)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270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216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203</w:t>
            </w:r>
          </w:p>
        </w:tc>
        <w:tc>
          <w:tcPr>
            <w:tcW w:w="44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093767" w:rsidRPr="000E559E" w:rsidTr="00035B38">
        <w:trPr>
          <w:trHeight w:val="30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127</w:t>
            </w:r>
          </w:p>
        </w:tc>
        <w:tc>
          <w:tcPr>
            <w:tcW w:w="30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Подушка синтепон/п/э (50х70, 60х60)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180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144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135</w:t>
            </w:r>
          </w:p>
        </w:tc>
        <w:tc>
          <w:tcPr>
            <w:tcW w:w="44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093767" w:rsidRPr="000E559E" w:rsidTr="00035B38">
        <w:trPr>
          <w:trHeight w:val="30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128</w:t>
            </w:r>
          </w:p>
        </w:tc>
        <w:tc>
          <w:tcPr>
            <w:tcW w:w="30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Подушка холлофайбер/тик, (70х70) в вакууме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375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300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281</w:t>
            </w:r>
          </w:p>
        </w:tc>
        <w:tc>
          <w:tcPr>
            <w:tcW w:w="44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093767" w:rsidRPr="000E559E" w:rsidTr="00035B38">
        <w:trPr>
          <w:trHeight w:val="30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129</w:t>
            </w:r>
          </w:p>
        </w:tc>
        <w:tc>
          <w:tcPr>
            <w:tcW w:w="30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Подушка холлофайбер/тик, (50х70, 60х60) в вакууме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345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276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259</w:t>
            </w:r>
          </w:p>
        </w:tc>
        <w:tc>
          <w:tcPr>
            <w:tcW w:w="44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093767" w:rsidRPr="000E559E" w:rsidTr="00035B38">
        <w:trPr>
          <w:trHeight w:val="30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130</w:t>
            </w:r>
          </w:p>
        </w:tc>
        <w:tc>
          <w:tcPr>
            <w:tcW w:w="30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Подушка холлофайбер/тик, (40х40) в вакууме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300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240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225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093767" w:rsidRPr="000E559E" w:rsidTr="00035B38">
        <w:trPr>
          <w:trHeight w:val="30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131</w:t>
            </w:r>
          </w:p>
        </w:tc>
        <w:tc>
          <w:tcPr>
            <w:tcW w:w="30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Подушка пух/перо/тик  (70х70)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375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300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281</w:t>
            </w:r>
          </w:p>
        </w:tc>
        <w:tc>
          <w:tcPr>
            <w:tcW w:w="44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093767" w:rsidRPr="000E559E" w:rsidTr="00035B38">
        <w:trPr>
          <w:trHeight w:val="30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132</w:t>
            </w:r>
          </w:p>
        </w:tc>
        <w:tc>
          <w:tcPr>
            <w:tcW w:w="30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Подушка пух/перо/тик  (50х70, 60х60)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345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276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259</w:t>
            </w:r>
          </w:p>
        </w:tc>
        <w:tc>
          <w:tcPr>
            <w:tcW w:w="44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093767" w:rsidRPr="000E559E" w:rsidTr="00035B38">
        <w:trPr>
          <w:trHeight w:val="30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133</w:t>
            </w:r>
          </w:p>
        </w:tc>
        <w:tc>
          <w:tcPr>
            <w:tcW w:w="30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Подушка бамбук/микрофибра (70х70)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450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360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338</w:t>
            </w:r>
          </w:p>
        </w:tc>
        <w:tc>
          <w:tcPr>
            <w:tcW w:w="44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093767" w:rsidRPr="000E559E" w:rsidTr="00035B38">
        <w:trPr>
          <w:trHeight w:val="30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134</w:t>
            </w:r>
          </w:p>
        </w:tc>
        <w:tc>
          <w:tcPr>
            <w:tcW w:w="30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Подушка  бамбук/микрофибра  (50х70)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360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288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270</w:t>
            </w:r>
          </w:p>
        </w:tc>
        <w:tc>
          <w:tcPr>
            <w:tcW w:w="44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093767" w:rsidRPr="000E559E" w:rsidTr="00035B38">
        <w:trPr>
          <w:trHeight w:val="30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135</w:t>
            </w:r>
          </w:p>
        </w:tc>
        <w:tc>
          <w:tcPr>
            <w:tcW w:w="30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Подушка  верблюд/микрофибра (70х70)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450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360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338</w:t>
            </w:r>
          </w:p>
        </w:tc>
        <w:tc>
          <w:tcPr>
            <w:tcW w:w="44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093767" w:rsidRPr="000E559E" w:rsidTr="00035B38">
        <w:trPr>
          <w:trHeight w:val="30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136</w:t>
            </w:r>
          </w:p>
        </w:tc>
        <w:tc>
          <w:tcPr>
            <w:tcW w:w="30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Подушка верблюд/микрофибра (50х70)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360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288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270</w:t>
            </w:r>
          </w:p>
        </w:tc>
        <w:tc>
          <w:tcPr>
            <w:tcW w:w="44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093767" w:rsidRPr="000E559E" w:rsidTr="00035B38">
        <w:trPr>
          <w:trHeight w:val="30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137</w:t>
            </w:r>
          </w:p>
        </w:tc>
        <w:tc>
          <w:tcPr>
            <w:tcW w:w="30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Подушка овечка/микрофибра (70х70)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450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360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338</w:t>
            </w:r>
          </w:p>
        </w:tc>
        <w:tc>
          <w:tcPr>
            <w:tcW w:w="44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093767" w:rsidRPr="000E559E" w:rsidTr="00035B38">
        <w:trPr>
          <w:trHeight w:val="30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138</w:t>
            </w:r>
          </w:p>
        </w:tc>
        <w:tc>
          <w:tcPr>
            <w:tcW w:w="30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Подушка овечка/микрофибра (50х70)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360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288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270</w:t>
            </w:r>
          </w:p>
        </w:tc>
        <w:tc>
          <w:tcPr>
            <w:tcW w:w="44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093767" w:rsidRPr="000E559E" w:rsidTr="00035B38">
        <w:trPr>
          <w:trHeight w:val="30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139</w:t>
            </w:r>
          </w:p>
        </w:tc>
        <w:tc>
          <w:tcPr>
            <w:tcW w:w="30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Подушка лебяжий пух/тик (70х70)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390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312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293</w:t>
            </w:r>
          </w:p>
        </w:tc>
        <w:tc>
          <w:tcPr>
            <w:tcW w:w="44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093767" w:rsidRPr="000E559E" w:rsidTr="00035B38">
        <w:trPr>
          <w:trHeight w:val="30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140</w:t>
            </w:r>
          </w:p>
        </w:tc>
        <w:tc>
          <w:tcPr>
            <w:tcW w:w="30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Подушка лебяжий пух/тик  (50х70, 60х60)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360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288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270</w:t>
            </w:r>
          </w:p>
        </w:tc>
        <w:tc>
          <w:tcPr>
            <w:tcW w:w="44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093767" w:rsidRPr="000E559E" w:rsidTr="00035B38">
        <w:trPr>
          <w:trHeight w:val="315"/>
        </w:trPr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141</w:t>
            </w:r>
          </w:p>
        </w:tc>
        <w:tc>
          <w:tcPr>
            <w:tcW w:w="3054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Подушка лебяжий пух/тик  (40х60)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300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240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225</w:t>
            </w:r>
          </w:p>
        </w:tc>
        <w:tc>
          <w:tcPr>
            <w:tcW w:w="44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093767" w:rsidRPr="000E559E" w:rsidTr="00035B38">
        <w:trPr>
          <w:trHeight w:val="390"/>
        </w:trPr>
        <w:tc>
          <w:tcPr>
            <w:tcW w:w="27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92D050"/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66BA">
              <w:rPr>
                <w:rFonts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5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66BA">
              <w:rPr>
                <w:rFonts w:cs="Calibri"/>
                <w:b/>
                <w:bCs/>
                <w:color w:val="000000"/>
                <w:sz w:val="28"/>
                <w:szCs w:val="28"/>
                <w:lang w:eastAsia="ru-RU"/>
              </w:rPr>
              <w:t>ОДЕЯЛА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92D050"/>
                <w:lang w:eastAsia="ru-RU"/>
              </w:rPr>
            </w:pPr>
            <w:r w:rsidRPr="00AC66BA">
              <w:rPr>
                <w:rFonts w:cs="Calibri"/>
                <w:color w:val="92D050"/>
                <w:lang w:eastAsia="ru-RU"/>
              </w:rPr>
              <w:t>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92D050"/>
                <w:lang w:eastAsia="ru-RU"/>
              </w:rPr>
            </w:pPr>
            <w:r w:rsidRPr="00AC66BA">
              <w:rPr>
                <w:rFonts w:cs="Calibri"/>
                <w:color w:val="92D050"/>
                <w:lang w:eastAsia="ru-RU"/>
              </w:rPr>
              <w:t>0</w:t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92D050"/>
                <w:lang w:eastAsia="ru-RU"/>
              </w:rPr>
            </w:pPr>
            <w:r w:rsidRPr="00AC66BA">
              <w:rPr>
                <w:rFonts w:cs="Calibri"/>
                <w:color w:val="92D050"/>
                <w:lang w:eastAsia="ru-RU"/>
              </w:rPr>
              <w:t>0</w:t>
            </w:r>
          </w:p>
        </w:tc>
        <w:tc>
          <w:tcPr>
            <w:tcW w:w="4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093767" w:rsidRPr="000E559E" w:rsidTr="00035B38">
        <w:trPr>
          <w:trHeight w:val="30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142</w:t>
            </w:r>
          </w:p>
        </w:tc>
        <w:tc>
          <w:tcPr>
            <w:tcW w:w="30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Одеяло полушерстяное 140х205 (70% шерсть, 17% вискоза, 13% хлопок, пл.390г/м2)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690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552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518</w:t>
            </w:r>
          </w:p>
        </w:tc>
        <w:tc>
          <w:tcPr>
            <w:tcW w:w="44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093767" w:rsidRPr="000E559E" w:rsidTr="00035B38">
        <w:trPr>
          <w:trHeight w:val="30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143</w:t>
            </w:r>
          </w:p>
        </w:tc>
        <w:tc>
          <w:tcPr>
            <w:tcW w:w="30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Одеяло полушерстяное Детское 100х140 (40% шерсть, 47% акрил, 13%хлопок, пл.390/м2)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432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346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324</w:t>
            </w:r>
          </w:p>
        </w:tc>
        <w:tc>
          <w:tcPr>
            <w:tcW w:w="44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093767" w:rsidRPr="000E559E" w:rsidTr="00035B38">
        <w:trPr>
          <w:trHeight w:val="30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144</w:t>
            </w:r>
          </w:p>
        </w:tc>
        <w:tc>
          <w:tcPr>
            <w:tcW w:w="30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Одеяло синтепон  1,5сп (140х205)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500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400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375</w:t>
            </w:r>
          </w:p>
        </w:tc>
        <w:tc>
          <w:tcPr>
            <w:tcW w:w="44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093767" w:rsidRPr="000E559E" w:rsidTr="00035B38">
        <w:trPr>
          <w:trHeight w:val="30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145</w:t>
            </w:r>
          </w:p>
        </w:tc>
        <w:tc>
          <w:tcPr>
            <w:tcW w:w="30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Одеяло синтепон 2сп (170х205)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548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438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411</w:t>
            </w:r>
          </w:p>
        </w:tc>
        <w:tc>
          <w:tcPr>
            <w:tcW w:w="44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093767" w:rsidRPr="000E559E" w:rsidTr="00035B38">
        <w:trPr>
          <w:trHeight w:val="30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146</w:t>
            </w:r>
          </w:p>
        </w:tc>
        <w:tc>
          <w:tcPr>
            <w:tcW w:w="30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Одеяло белое холлофайбер пл.300г/м2 (110х140)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465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372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349</w:t>
            </w:r>
          </w:p>
        </w:tc>
        <w:tc>
          <w:tcPr>
            <w:tcW w:w="44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093767" w:rsidRPr="000E559E" w:rsidTr="00035B38">
        <w:trPr>
          <w:trHeight w:val="30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147</w:t>
            </w:r>
          </w:p>
        </w:tc>
        <w:tc>
          <w:tcPr>
            <w:tcW w:w="30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Одеяло белое холлофайбер пл.300г/м2 (140х205)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668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534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501</w:t>
            </w:r>
          </w:p>
        </w:tc>
        <w:tc>
          <w:tcPr>
            <w:tcW w:w="44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093767" w:rsidRPr="000E559E" w:rsidTr="00035B38">
        <w:trPr>
          <w:trHeight w:val="30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148</w:t>
            </w:r>
          </w:p>
        </w:tc>
        <w:tc>
          <w:tcPr>
            <w:tcW w:w="30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Одеяло белое холлофайбер пл.300г/м2 (170х205)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765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612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574</w:t>
            </w:r>
          </w:p>
        </w:tc>
        <w:tc>
          <w:tcPr>
            <w:tcW w:w="44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093767" w:rsidRPr="000E559E" w:rsidTr="00035B38">
        <w:trPr>
          <w:trHeight w:val="30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149</w:t>
            </w:r>
          </w:p>
        </w:tc>
        <w:tc>
          <w:tcPr>
            <w:tcW w:w="30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Одеяло белое холлофайбер пл.300г/м2 (200х220)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908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726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681</w:t>
            </w:r>
          </w:p>
        </w:tc>
        <w:tc>
          <w:tcPr>
            <w:tcW w:w="44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093767" w:rsidRPr="000E559E" w:rsidTr="00035B38">
        <w:trPr>
          <w:trHeight w:val="30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150</w:t>
            </w:r>
          </w:p>
        </w:tc>
        <w:tc>
          <w:tcPr>
            <w:tcW w:w="30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Одеяло белое холлофайбер пл.300г/м2 (220х240)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975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780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731</w:t>
            </w:r>
          </w:p>
        </w:tc>
        <w:tc>
          <w:tcPr>
            <w:tcW w:w="44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093767" w:rsidRPr="000E559E" w:rsidTr="00035B38">
        <w:trPr>
          <w:trHeight w:val="30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151</w:t>
            </w:r>
          </w:p>
        </w:tc>
        <w:tc>
          <w:tcPr>
            <w:tcW w:w="30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Одеяло бамбук пл.300г/м2 (110х140)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465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372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349</w:t>
            </w:r>
          </w:p>
        </w:tc>
        <w:tc>
          <w:tcPr>
            <w:tcW w:w="44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093767" w:rsidRPr="000E559E" w:rsidTr="00035B38">
        <w:trPr>
          <w:trHeight w:val="30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152</w:t>
            </w:r>
          </w:p>
        </w:tc>
        <w:tc>
          <w:tcPr>
            <w:tcW w:w="30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Одеяло бамбук пл.300г/м2 (140х205)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668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534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501</w:t>
            </w:r>
          </w:p>
        </w:tc>
        <w:tc>
          <w:tcPr>
            <w:tcW w:w="44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093767" w:rsidRPr="000E559E" w:rsidTr="00035B38">
        <w:trPr>
          <w:trHeight w:val="30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153</w:t>
            </w:r>
          </w:p>
        </w:tc>
        <w:tc>
          <w:tcPr>
            <w:tcW w:w="30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Одеяло бамбук пл.300г/м2 (170х205)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765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612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574</w:t>
            </w:r>
          </w:p>
        </w:tc>
        <w:tc>
          <w:tcPr>
            <w:tcW w:w="44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093767" w:rsidRPr="000E559E" w:rsidTr="00035B38">
        <w:trPr>
          <w:trHeight w:val="30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154</w:t>
            </w:r>
          </w:p>
        </w:tc>
        <w:tc>
          <w:tcPr>
            <w:tcW w:w="30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Одеяло бамбук пл.300г/м2 (200х220)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908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726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681</w:t>
            </w:r>
          </w:p>
        </w:tc>
        <w:tc>
          <w:tcPr>
            <w:tcW w:w="44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093767" w:rsidRPr="000E559E" w:rsidTr="00035B38">
        <w:trPr>
          <w:trHeight w:val="30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155</w:t>
            </w:r>
          </w:p>
        </w:tc>
        <w:tc>
          <w:tcPr>
            <w:tcW w:w="30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Одеяло бамбук пл.300г/м2 (220х240)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975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780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731</w:t>
            </w:r>
          </w:p>
        </w:tc>
        <w:tc>
          <w:tcPr>
            <w:tcW w:w="44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093767" w:rsidRPr="000E559E" w:rsidTr="00035B38">
        <w:trPr>
          <w:trHeight w:val="30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156</w:t>
            </w:r>
          </w:p>
        </w:tc>
        <w:tc>
          <w:tcPr>
            <w:tcW w:w="30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Одеяло верблюд пл.300г/м2 (110х140)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465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372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349</w:t>
            </w:r>
          </w:p>
        </w:tc>
        <w:tc>
          <w:tcPr>
            <w:tcW w:w="44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093767" w:rsidRPr="000E559E" w:rsidTr="00035B38">
        <w:trPr>
          <w:trHeight w:val="30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157</w:t>
            </w:r>
          </w:p>
        </w:tc>
        <w:tc>
          <w:tcPr>
            <w:tcW w:w="30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Одеяло верблюд пл.300г/м2 (140х205)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668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534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501</w:t>
            </w:r>
          </w:p>
        </w:tc>
        <w:tc>
          <w:tcPr>
            <w:tcW w:w="44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093767" w:rsidRPr="000E559E" w:rsidTr="00035B38">
        <w:trPr>
          <w:trHeight w:val="30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158</w:t>
            </w:r>
          </w:p>
        </w:tc>
        <w:tc>
          <w:tcPr>
            <w:tcW w:w="30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Одеяло верблюд пл.300г/м2 (170х205)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765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612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574</w:t>
            </w:r>
          </w:p>
        </w:tc>
        <w:tc>
          <w:tcPr>
            <w:tcW w:w="44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093767" w:rsidRPr="000E559E" w:rsidTr="00C41C01">
        <w:trPr>
          <w:trHeight w:val="30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159</w:t>
            </w:r>
          </w:p>
        </w:tc>
        <w:tc>
          <w:tcPr>
            <w:tcW w:w="30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Одеяло верблюд пл.300г/м2 (200х220)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908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726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681</w:t>
            </w:r>
          </w:p>
        </w:tc>
        <w:tc>
          <w:tcPr>
            <w:tcW w:w="44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093767" w:rsidRPr="000E559E" w:rsidTr="00C41C01">
        <w:trPr>
          <w:trHeight w:val="30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160</w:t>
            </w:r>
          </w:p>
        </w:tc>
        <w:tc>
          <w:tcPr>
            <w:tcW w:w="30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Одеяло верблюд пл.300г/м2 (220х240)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975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780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731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093767" w:rsidRPr="000E559E" w:rsidTr="00035B38">
        <w:trPr>
          <w:trHeight w:val="30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161</w:t>
            </w:r>
          </w:p>
        </w:tc>
        <w:tc>
          <w:tcPr>
            <w:tcW w:w="30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Одеяло овечка пл.300г/м2 (110х140)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465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372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349</w:t>
            </w:r>
          </w:p>
        </w:tc>
        <w:tc>
          <w:tcPr>
            <w:tcW w:w="44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093767" w:rsidRPr="000E559E" w:rsidTr="00035B38">
        <w:trPr>
          <w:trHeight w:val="30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162</w:t>
            </w:r>
          </w:p>
        </w:tc>
        <w:tc>
          <w:tcPr>
            <w:tcW w:w="30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Одеяло овечка пл.300г/м2 (140х205)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668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534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501</w:t>
            </w:r>
          </w:p>
        </w:tc>
        <w:tc>
          <w:tcPr>
            <w:tcW w:w="44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093767" w:rsidRPr="000E559E" w:rsidTr="00035B38">
        <w:trPr>
          <w:trHeight w:val="30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163</w:t>
            </w:r>
          </w:p>
        </w:tc>
        <w:tc>
          <w:tcPr>
            <w:tcW w:w="30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Одеяло овечка пл.300г/м2 (170х205)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765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612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574</w:t>
            </w:r>
          </w:p>
        </w:tc>
        <w:tc>
          <w:tcPr>
            <w:tcW w:w="44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093767" w:rsidRPr="000E559E" w:rsidTr="00035B38">
        <w:trPr>
          <w:trHeight w:val="30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164</w:t>
            </w:r>
          </w:p>
        </w:tc>
        <w:tc>
          <w:tcPr>
            <w:tcW w:w="30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Одеяло овечка пл.300г/м2 (200х220)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908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726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681</w:t>
            </w:r>
          </w:p>
        </w:tc>
        <w:tc>
          <w:tcPr>
            <w:tcW w:w="44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093767" w:rsidRPr="000E559E" w:rsidTr="00035B38">
        <w:trPr>
          <w:trHeight w:val="315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165</w:t>
            </w:r>
          </w:p>
        </w:tc>
        <w:tc>
          <w:tcPr>
            <w:tcW w:w="3054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Одеяло овечка пл.300г/м2 (220х240)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975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780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731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093767" w:rsidRPr="000E559E" w:rsidTr="00035B38">
        <w:trPr>
          <w:trHeight w:val="390"/>
        </w:trPr>
        <w:tc>
          <w:tcPr>
            <w:tcW w:w="27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92D050"/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66BA">
              <w:rPr>
                <w:rFonts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5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66BA">
              <w:rPr>
                <w:rFonts w:cs="Calibri"/>
                <w:b/>
                <w:bCs/>
                <w:color w:val="000000"/>
                <w:sz w:val="28"/>
                <w:szCs w:val="28"/>
                <w:lang w:eastAsia="ru-RU"/>
              </w:rPr>
              <w:t>МАТРАСЫ</w:t>
            </w:r>
          </w:p>
        </w:tc>
        <w:tc>
          <w:tcPr>
            <w:tcW w:w="39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92D050"/>
                <w:lang w:eastAsia="ru-RU"/>
              </w:rPr>
            </w:pPr>
            <w:r w:rsidRPr="00AC66BA">
              <w:rPr>
                <w:rFonts w:cs="Calibri"/>
                <w:color w:val="92D050"/>
                <w:lang w:eastAsia="ru-RU"/>
              </w:rPr>
              <w:t>0</w:t>
            </w:r>
          </w:p>
        </w:tc>
        <w:tc>
          <w:tcPr>
            <w:tcW w:w="39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92D050"/>
                <w:lang w:eastAsia="ru-RU"/>
              </w:rPr>
            </w:pPr>
            <w:r w:rsidRPr="00AC66BA">
              <w:rPr>
                <w:rFonts w:cs="Calibri"/>
                <w:color w:val="92D050"/>
                <w:lang w:eastAsia="ru-RU"/>
              </w:rPr>
              <w:t>0</w:t>
            </w:r>
          </w:p>
        </w:tc>
        <w:tc>
          <w:tcPr>
            <w:tcW w:w="43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92D050"/>
                <w:lang w:eastAsia="ru-RU"/>
              </w:rPr>
            </w:pPr>
            <w:r w:rsidRPr="00AC66BA">
              <w:rPr>
                <w:rFonts w:cs="Calibri"/>
                <w:color w:val="92D050"/>
                <w:lang w:eastAsia="ru-RU"/>
              </w:rPr>
              <w:t>0</w:t>
            </w:r>
          </w:p>
        </w:tc>
        <w:tc>
          <w:tcPr>
            <w:tcW w:w="4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093767" w:rsidRPr="000E559E" w:rsidTr="00035B38">
        <w:trPr>
          <w:trHeight w:val="30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166</w:t>
            </w:r>
          </w:p>
        </w:tc>
        <w:tc>
          <w:tcPr>
            <w:tcW w:w="30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Матрас ватный, тик (60х140)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435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348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326</w:t>
            </w:r>
          </w:p>
        </w:tc>
        <w:tc>
          <w:tcPr>
            <w:tcW w:w="44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093767" w:rsidRPr="000E559E" w:rsidTr="00035B38">
        <w:trPr>
          <w:trHeight w:val="30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167</w:t>
            </w:r>
          </w:p>
        </w:tc>
        <w:tc>
          <w:tcPr>
            <w:tcW w:w="30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Матрас ватный, тик (70х190)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510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408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383</w:t>
            </w:r>
          </w:p>
        </w:tc>
        <w:tc>
          <w:tcPr>
            <w:tcW w:w="44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093767" w:rsidRPr="000E559E" w:rsidTr="00035B38">
        <w:trPr>
          <w:trHeight w:val="30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168</w:t>
            </w:r>
          </w:p>
        </w:tc>
        <w:tc>
          <w:tcPr>
            <w:tcW w:w="30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Матрас ватный, тик (80х190)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555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444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416</w:t>
            </w:r>
          </w:p>
        </w:tc>
        <w:tc>
          <w:tcPr>
            <w:tcW w:w="44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093767" w:rsidRPr="000E559E" w:rsidTr="00035B38">
        <w:trPr>
          <w:trHeight w:val="30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169</w:t>
            </w:r>
          </w:p>
        </w:tc>
        <w:tc>
          <w:tcPr>
            <w:tcW w:w="30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Матрас ватный, тик (90х190)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615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492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461</w:t>
            </w:r>
          </w:p>
        </w:tc>
        <w:tc>
          <w:tcPr>
            <w:tcW w:w="44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093767" w:rsidRPr="000E559E" w:rsidTr="00035B38">
        <w:trPr>
          <w:trHeight w:val="30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170</w:t>
            </w:r>
          </w:p>
        </w:tc>
        <w:tc>
          <w:tcPr>
            <w:tcW w:w="30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Матрас ватный, тик (120х190)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840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672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630</w:t>
            </w:r>
          </w:p>
        </w:tc>
        <w:tc>
          <w:tcPr>
            <w:tcW w:w="44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093767" w:rsidRPr="000E559E" w:rsidTr="00035B38">
        <w:trPr>
          <w:trHeight w:val="30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171</w:t>
            </w:r>
          </w:p>
        </w:tc>
        <w:tc>
          <w:tcPr>
            <w:tcW w:w="30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Матрас в кроватку струтопласт  (60х120)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908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726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681</w:t>
            </w:r>
          </w:p>
        </w:tc>
        <w:tc>
          <w:tcPr>
            <w:tcW w:w="44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093767" w:rsidRPr="000E559E" w:rsidTr="00035B38">
        <w:trPr>
          <w:trHeight w:val="30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172</w:t>
            </w:r>
          </w:p>
        </w:tc>
        <w:tc>
          <w:tcPr>
            <w:tcW w:w="30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Матрас струтопласт (70х200)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1485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1188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1114</w:t>
            </w:r>
          </w:p>
        </w:tc>
        <w:tc>
          <w:tcPr>
            <w:tcW w:w="44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093767" w:rsidRPr="000E559E" w:rsidTr="00035B38">
        <w:trPr>
          <w:trHeight w:val="30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173</w:t>
            </w:r>
          </w:p>
        </w:tc>
        <w:tc>
          <w:tcPr>
            <w:tcW w:w="30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Матрас струтопласт (80х200)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1601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1280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1200</w:t>
            </w:r>
          </w:p>
        </w:tc>
        <w:tc>
          <w:tcPr>
            <w:tcW w:w="44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093767" w:rsidRPr="000E559E" w:rsidTr="00035B38">
        <w:trPr>
          <w:trHeight w:val="30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174</w:t>
            </w:r>
          </w:p>
        </w:tc>
        <w:tc>
          <w:tcPr>
            <w:tcW w:w="30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Матрас струтопласт (90х200)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1716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1373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1287</w:t>
            </w:r>
          </w:p>
        </w:tc>
        <w:tc>
          <w:tcPr>
            <w:tcW w:w="44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093767" w:rsidRPr="000E559E" w:rsidTr="00035B38">
        <w:trPr>
          <w:trHeight w:val="30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175</w:t>
            </w:r>
          </w:p>
        </w:tc>
        <w:tc>
          <w:tcPr>
            <w:tcW w:w="30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Матрас струтопласт (120х200)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2079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1663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1559</w:t>
            </w:r>
          </w:p>
        </w:tc>
        <w:tc>
          <w:tcPr>
            <w:tcW w:w="44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093767" w:rsidRPr="000E559E" w:rsidTr="00035B38">
        <w:trPr>
          <w:trHeight w:val="30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176</w:t>
            </w:r>
          </w:p>
        </w:tc>
        <w:tc>
          <w:tcPr>
            <w:tcW w:w="30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Матрас струтопласт (140х200)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2327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1861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1745</w:t>
            </w:r>
          </w:p>
        </w:tc>
        <w:tc>
          <w:tcPr>
            <w:tcW w:w="44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093767" w:rsidRPr="000E559E" w:rsidTr="00035B38">
        <w:trPr>
          <w:trHeight w:val="30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177</w:t>
            </w:r>
          </w:p>
        </w:tc>
        <w:tc>
          <w:tcPr>
            <w:tcW w:w="30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Матрас струтопласт (160х200)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2607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2086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1955</w:t>
            </w:r>
          </w:p>
        </w:tc>
        <w:tc>
          <w:tcPr>
            <w:tcW w:w="44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093767" w:rsidRPr="000E559E" w:rsidTr="00035B38">
        <w:trPr>
          <w:trHeight w:val="30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178</w:t>
            </w:r>
          </w:p>
        </w:tc>
        <w:tc>
          <w:tcPr>
            <w:tcW w:w="30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Матрас струтопласт (180х200)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2871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2297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2153</w:t>
            </w:r>
          </w:p>
        </w:tc>
        <w:tc>
          <w:tcPr>
            <w:tcW w:w="44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093767" w:rsidRPr="000E559E" w:rsidTr="00035B38">
        <w:trPr>
          <w:trHeight w:val="30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179</w:t>
            </w:r>
          </w:p>
        </w:tc>
        <w:tc>
          <w:tcPr>
            <w:tcW w:w="30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Матрас в кроватку струтопласт с кокосовой койрой (60х120)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1568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1254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1176</w:t>
            </w:r>
          </w:p>
        </w:tc>
        <w:tc>
          <w:tcPr>
            <w:tcW w:w="44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093767" w:rsidRPr="000E559E" w:rsidTr="00035B38">
        <w:trPr>
          <w:trHeight w:val="30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180</w:t>
            </w:r>
          </w:p>
        </w:tc>
        <w:tc>
          <w:tcPr>
            <w:tcW w:w="30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Матрас струтопласт с кокосовой койрой (70х200)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2640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2112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1980</w:t>
            </w:r>
          </w:p>
        </w:tc>
        <w:tc>
          <w:tcPr>
            <w:tcW w:w="44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093767" w:rsidRPr="000E559E" w:rsidTr="00035B38">
        <w:trPr>
          <w:trHeight w:val="30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181</w:t>
            </w:r>
          </w:p>
        </w:tc>
        <w:tc>
          <w:tcPr>
            <w:tcW w:w="30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Матрас струтопласт с кокосовой койрой (80х200)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2871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2297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2153</w:t>
            </w:r>
          </w:p>
        </w:tc>
        <w:tc>
          <w:tcPr>
            <w:tcW w:w="44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093767" w:rsidRPr="000E559E" w:rsidTr="00035B38">
        <w:trPr>
          <w:trHeight w:val="30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182</w:t>
            </w:r>
          </w:p>
        </w:tc>
        <w:tc>
          <w:tcPr>
            <w:tcW w:w="30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Матрас струтопласт с кокосовой койрой (90х200)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3053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2442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2289</w:t>
            </w:r>
          </w:p>
        </w:tc>
        <w:tc>
          <w:tcPr>
            <w:tcW w:w="44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093767" w:rsidRPr="000E559E" w:rsidTr="00035B38">
        <w:trPr>
          <w:trHeight w:val="30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183</w:t>
            </w:r>
          </w:p>
        </w:tc>
        <w:tc>
          <w:tcPr>
            <w:tcW w:w="30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Матрас струтопласт с кокосовой койрой (120х200)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3708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2966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2781</w:t>
            </w:r>
          </w:p>
        </w:tc>
        <w:tc>
          <w:tcPr>
            <w:tcW w:w="44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093767" w:rsidRPr="000E559E" w:rsidTr="00035B38">
        <w:trPr>
          <w:trHeight w:val="30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184</w:t>
            </w:r>
          </w:p>
        </w:tc>
        <w:tc>
          <w:tcPr>
            <w:tcW w:w="30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Матрас струтопласт с кокосовой койрой (140х200)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4109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3287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3081</w:t>
            </w:r>
          </w:p>
        </w:tc>
        <w:tc>
          <w:tcPr>
            <w:tcW w:w="44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093767" w:rsidRPr="000E559E" w:rsidTr="00035B38">
        <w:trPr>
          <w:trHeight w:val="30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185</w:t>
            </w:r>
          </w:p>
        </w:tc>
        <w:tc>
          <w:tcPr>
            <w:tcW w:w="30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Матрас струтопласт с кокосовой койрой (160х200)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4734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3787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3551</w:t>
            </w:r>
          </w:p>
        </w:tc>
        <w:tc>
          <w:tcPr>
            <w:tcW w:w="44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093767" w:rsidRPr="000E559E" w:rsidTr="00035B38">
        <w:trPr>
          <w:trHeight w:val="315"/>
        </w:trPr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186</w:t>
            </w:r>
          </w:p>
        </w:tc>
        <w:tc>
          <w:tcPr>
            <w:tcW w:w="3054" w:type="pct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Матрас струтопласт с кокосовой койрой (180х200)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5363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4290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4022</w:t>
            </w:r>
          </w:p>
        </w:tc>
        <w:tc>
          <w:tcPr>
            <w:tcW w:w="44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093767" w:rsidRPr="000E559E" w:rsidTr="00035B38">
        <w:trPr>
          <w:trHeight w:val="390"/>
        </w:trPr>
        <w:tc>
          <w:tcPr>
            <w:tcW w:w="27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92D050"/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66BA">
              <w:rPr>
                <w:rFonts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5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66BA">
              <w:rPr>
                <w:rFonts w:cs="Calibri"/>
                <w:b/>
                <w:bCs/>
                <w:color w:val="000000"/>
                <w:sz w:val="28"/>
                <w:szCs w:val="28"/>
                <w:lang w:eastAsia="ru-RU"/>
              </w:rPr>
              <w:t>НАМАТРАСНИКИ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92D050"/>
                <w:lang w:eastAsia="ru-RU"/>
              </w:rPr>
            </w:pPr>
            <w:r w:rsidRPr="00AC66BA">
              <w:rPr>
                <w:rFonts w:cs="Calibri"/>
                <w:color w:val="92D050"/>
                <w:lang w:eastAsia="ru-RU"/>
              </w:rPr>
              <w:t>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92D050"/>
                <w:lang w:eastAsia="ru-RU"/>
              </w:rPr>
            </w:pPr>
            <w:r w:rsidRPr="00AC66BA">
              <w:rPr>
                <w:rFonts w:cs="Calibri"/>
                <w:color w:val="92D050"/>
                <w:lang w:eastAsia="ru-RU"/>
              </w:rPr>
              <w:t>0</w:t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92D050"/>
                <w:lang w:eastAsia="ru-RU"/>
              </w:rPr>
            </w:pPr>
            <w:r w:rsidRPr="00AC66BA">
              <w:rPr>
                <w:rFonts w:cs="Calibri"/>
                <w:color w:val="92D050"/>
                <w:lang w:eastAsia="ru-RU"/>
              </w:rPr>
              <w:t>0</w:t>
            </w:r>
          </w:p>
        </w:tc>
        <w:tc>
          <w:tcPr>
            <w:tcW w:w="4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093767" w:rsidRPr="000E559E" w:rsidTr="00035B38">
        <w:trPr>
          <w:trHeight w:val="30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187</w:t>
            </w:r>
          </w:p>
        </w:tc>
        <w:tc>
          <w:tcPr>
            <w:tcW w:w="30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Наматрасник тик (чехол для матраса детский) 70х150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225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180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169</w:t>
            </w:r>
          </w:p>
        </w:tc>
        <w:tc>
          <w:tcPr>
            <w:tcW w:w="44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093767" w:rsidRPr="000E559E" w:rsidTr="00035B38">
        <w:trPr>
          <w:trHeight w:val="30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188</w:t>
            </w:r>
          </w:p>
        </w:tc>
        <w:tc>
          <w:tcPr>
            <w:tcW w:w="30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Наматрасник тик (чехол для матраса) 70х200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285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228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214</w:t>
            </w:r>
          </w:p>
        </w:tc>
        <w:tc>
          <w:tcPr>
            <w:tcW w:w="44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093767" w:rsidRPr="000E559E" w:rsidTr="00035B38">
        <w:trPr>
          <w:trHeight w:val="30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189</w:t>
            </w:r>
          </w:p>
        </w:tc>
        <w:tc>
          <w:tcPr>
            <w:tcW w:w="30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Наматрасник тик (чехол для матраса) 80х200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315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252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236</w:t>
            </w:r>
          </w:p>
        </w:tc>
        <w:tc>
          <w:tcPr>
            <w:tcW w:w="44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093767" w:rsidRPr="000E559E" w:rsidTr="00035B38">
        <w:trPr>
          <w:trHeight w:val="30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190</w:t>
            </w:r>
          </w:p>
        </w:tc>
        <w:tc>
          <w:tcPr>
            <w:tcW w:w="3054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 xml:space="preserve">Наматрасник тик (чехол для матраса) 90х200 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240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192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180</w:t>
            </w:r>
          </w:p>
        </w:tc>
        <w:tc>
          <w:tcPr>
            <w:tcW w:w="44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093767" w:rsidRPr="000E559E" w:rsidTr="00035B38">
        <w:trPr>
          <w:trHeight w:val="30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191</w:t>
            </w:r>
          </w:p>
        </w:tc>
        <w:tc>
          <w:tcPr>
            <w:tcW w:w="30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Наматрасник бамбук (70х200)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315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252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236</w:t>
            </w:r>
          </w:p>
        </w:tc>
        <w:tc>
          <w:tcPr>
            <w:tcW w:w="44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093767" w:rsidRPr="000E559E" w:rsidTr="00035B38">
        <w:trPr>
          <w:trHeight w:val="30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192</w:t>
            </w:r>
          </w:p>
        </w:tc>
        <w:tc>
          <w:tcPr>
            <w:tcW w:w="30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Наматрасник бамбук (80х200)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375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300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281</w:t>
            </w:r>
          </w:p>
        </w:tc>
        <w:tc>
          <w:tcPr>
            <w:tcW w:w="44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093767" w:rsidRPr="000E559E" w:rsidTr="00C41C01">
        <w:trPr>
          <w:trHeight w:val="30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193</w:t>
            </w:r>
          </w:p>
        </w:tc>
        <w:tc>
          <w:tcPr>
            <w:tcW w:w="30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Наматрасник бамбук (90х200)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420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336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315</w:t>
            </w:r>
          </w:p>
        </w:tc>
        <w:tc>
          <w:tcPr>
            <w:tcW w:w="44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093767" w:rsidRPr="000E559E" w:rsidTr="00C41C01">
        <w:trPr>
          <w:trHeight w:val="30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194</w:t>
            </w:r>
          </w:p>
        </w:tc>
        <w:tc>
          <w:tcPr>
            <w:tcW w:w="30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Наматрасник бамбук (120х200)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555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444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416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093767" w:rsidRPr="000E559E" w:rsidTr="00035B38">
        <w:trPr>
          <w:trHeight w:val="30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195</w:t>
            </w:r>
          </w:p>
        </w:tc>
        <w:tc>
          <w:tcPr>
            <w:tcW w:w="30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Наматрасник бамбук (140х200)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600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480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450</w:t>
            </w:r>
          </w:p>
        </w:tc>
        <w:tc>
          <w:tcPr>
            <w:tcW w:w="44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093767" w:rsidRPr="000E559E" w:rsidTr="00035B38">
        <w:trPr>
          <w:trHeight w:val="30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196</w:t>
            </w:r>
          </w:p>
        </w:tc>
        <w:tc>
          <w:tcPr>
            <w:tcW w:w="30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Наматрасник бамбук (160х200)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660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528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495</w:t>
            </w:r>
          </w:p>
        </w:tc>
        <w:tc>
          <w:tcPr>
            <w:tcW w:w="44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093767" w:rsidRPr="000E559E" w:rsidTr="00035B38">
        <w:trPr>
          <w:trHeight w:val="30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197</w:t>
            </w:r>
          </w:p>
        </w:tc>
        <w:tc>
          <w:tcPr>
            <w:tcW w:w="30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Наматрасник бамбук (180х200)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690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552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518</w:t>
            </w:r>
          </w:p>
        </w:tc>
        <w:tc>
          <w:tcPr>
            <w:tcW w:w="44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093767" w:rsidRPr="000E559E" w:rsidTr="00035B38">
        <w:trPr>
          <w:trHeight w:val="30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198</w:t>
            </w:r>
          </w:p>
        </w:tc>
        <w:tc>
          <w:tcPr>
            <w:tcW w:w="30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Наматрасник Алое вера, детский (60х120)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429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343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322</w:t>
            </w:r>
          </w:p>
        </w:tc>
        <w:tc>
          <w:tcPr>
            <w:tcW w:w="44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093767" w:rsidRPr="000E559E" w:rsidTr="00035B38">
        <w:trPr>
          <w:trHeight w:val="30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199</w:t>
            </w:r>
          </w:p>
        </w:tc>
        <w:tc>
          <w:tcPr>
            <w:tcW w:w="30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Наматрасник Алое вера (70х200)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561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449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421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093767" w:rsidRPr="000E559E" w:rsidTr="00035B38">
        <w:trPr>
          <w:trHeight w:val="30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200</w:t>
            </w:r>
          </w:p>
        </w:tc>
        <w:tc>
          <w:tcPr>
            <w:tcW w:w="30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Наматрасник Алое вера (80х200)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611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488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458</w:t>
            </w:r>
          </w:p>
        </w:tc>
        <w:tc>
          <w:tcPr>
            <w:tcW w:w="44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093767" w:rsidRPr="000E559E" w:rsidTr="00035B38">
        <w:trPr>
          <w:trHeight w:val="30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201</w:t>
            </w:r>
          </w:p>
        </w:tc>
        <w:tc>
          <w:tcPr>
            <w:tcW w:w="30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Наматрасник Алое вера (90х200)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660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528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495</w:t>
            </w:r>
          </w:p>
        </w:tc>
        <w:tc>
          <w:tcPr>
            <w:tcW w:w="44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093767" w:rsidRPr="000E559E" w:rsidTr="00035B38">
        <w:trPr>
          <w:trHeight w:val="30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202</w:t>
            </w:r>
          </w:p>
        </w:tc>
        <w:tc>
          <w:tcPr>
            <w:tcW w:w="30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Наматрасник Алое вера (120х200)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726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581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545</w:t>
            </w:r>
          </w:p>
        </w:tc>
        <w:tc>
          <w:tcPr>
            <w:tcW w:w="44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093767" w:rsidRPr="000E559E" w:rsidTr="00035B38">
        <w:trPr>
          <w:trHeight w:val="30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203</w:t>
            </w:r>
          </w:p>
        </w:tc>
        <w:tc>
          <w:tcPr>
            <w:tcW w:w="30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Наматрасник Алое вера (140х200)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776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620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582</w:t>
            </w:r>
          </w:p>
        </w:tc>
        <w:tc>
          <w:tcPr>
            <w:tcW w:w="44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093767" w:rsidRPr="000E559E" w:rsidTr="00035B38">
        <w:trPr>
          <w:trHeight w:val="30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204</w:t>
            </w:r>
          </w:p>
        </w:tc>
        <w:tc>
          <w:tcPr>
            <w:tcW w:w="30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Наматрасник Алое вера (160х200)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825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660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619</w:t>
            </w:r>
          </w:p>
        </w:tc>
        <w:tc>
          <w:tcPr>
            <w:tcW w:w="44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093767" w:rsidRPr="000E559E" w:rsidTr="00035B38">
        <w:trPr>
          <w:trHeight w:val="30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205</w:t>
            </w:r>
          </w:p>
        </w:tc>
        <w:tc>
          <w:tcPr>
            <w:tcW w:w="30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Наматрасник Алое вера (180х200)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908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726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681</w:t>
            </w:r>
          </w:p>
        </w:tc>
        <w:tc>
          <w:tcPr>
            <w:tcW w:w="44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093767" w:rsidRPr="000E559E" w:rsidTr="00035B38">
        <w:trPr>
          <w:trHeight w:val="30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20</w:t>
            </w:r>
            <w:r>
              <w:rPr>
                <w:rFonts w:cs="Calibri"/>
                <w:color w:val="000000"/>
                <w:lang w:eastAsia="ru-RU"/>
              </w:rPr>
              <w:t>6</w:t>
            </w:r>
          </w:p>
        </w:tc>
        <w:tc>
          <w:tcPr>
            <w:tcW w:w="30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Наматрасник Алое вера, чехол (70х200)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1188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950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891</w:t>
            </w:r>
          </w:p>
        </w:tc>
        <w:tc>
          <w:tcPr>
            <w:tcW w:w="44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093767" w:rsidRPr="000E559E" w:rsidTr="00035B38">
        <w:trPr>
          <w:trHeight w:val="30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207</w:t>
            </w:r>
          </w:p>
        </w:tc>
        <w:tc>
          <w:tcPr>
            <w:tcW w:w="30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Наматрасник Алое вера, чехол (80х200)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1238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990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928</w:t>
            </w:r>
          </w:p>
        </w:tc>
        <w:tc>
          <w:tcPr>
            <w:tcW w:w="44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093767" w:rsidRPr="000E559E" w:rsidTr="00035B38">
        <w:trPr>
          <w:trHeight w:val="30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208</w:t>
            </w:r>
          </w:p>
        </w:tc>
        <w:tc>
          <w:tcPr>
            <w:tcW w:w="30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Наматрасник Алое вера, чехол (90х200)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1287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1030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965</w:t>
            </w:r>
          </w:p>
        </w:tc>
        <w:tc>
          <w:tcPr>
            <w:tcW w:w="44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093767" w:rsidRPr="000E559E" w:rsidTr="00035B38">
        <w:trPr>
          <w:trHeight w:val="30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209</w:t>
            </w:r>
          </w:p>
        </w:tc>
        <w:tc>
          <w:tcPr>
            <w:tcW w:w="30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Наматрасник Алое вера, чехол (120х200)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1370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1096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1027</w:t>
            </w:r>
          </w:p>
        </w:tc>
        <w:tc>
          <w:tcPr>
            <w:tcW w:w="44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093767" w:rsidRPr="000E559E" w:rsidTr="00035B38">
        <w:trPr>
          <w:trHeight w:val="30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210</w:t>
            </w:r>
          </w:p>
        </w:tc>
        <w:tc>
          <w:tcPr>
            <w:tcW w:w="30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Наматрасник Алое вера, чехол (140х200)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1452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1162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1089</w:t>
            </w:r>
          </w:p>
        </w:tc>
        <w:tc>
          <w:tcPr>
            <w:tcW w:w="44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093767" w:rsidRPr="000E559E" w:rsidTr="00035B38">
        <w:trPr>
          <w:trHeight w:val="30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211</w:t>
            </w:r>
          </w:p>
        </w:tc>
        <w:tc>
          <w:tcPr>
            <w:tcW w:w="30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Наматрасник Алое вера, чехол (160х200)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1485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1188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1114</w:t>
            </w:r>
          </w:p>
        </w:tc>
        <w:tc>
          <w:tcPr>
            <w:tcW w:w="44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093767" w:rsidRPr="000E559E" w:rsidTr="00035B38">
        <w:trPr>
          <w:trHeight w:val="30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212</w:t>
            </w:r>
          </w:p>
        </w:tc>
        <w:tc>
          <w:tcPr>
            <w:tcW w:w="30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Наматрасник Алое вера, чехол (180х200)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1568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1254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1176</w:t>
            </w:r>
          </w:p>
        </w:tc>
        <w:tc>
          <w:tcPr>
            <w:tcW w:w="44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093767" w:rsidRPr="000E559E" w:rsidTr="00035B38">
        <w:trPr>
          <w:trHeight w:val="30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213</w:t>
            </w:r>
          </w:p>
        </w:tc>
        <w:tc>
          <w:tcPr>
            <w:tcW w:w="30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Наматрасник Эколайн (70х200)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512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409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384</w:t>
            </w:r>
          </w:p>
        </w:tc>
        <w:tc>
          <w:tcPr>
            <w:tcW w:w="44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093767" w:rsidRPr="000E559E" w:rsidTr="00035B38">
        <w:trPr>
          <w:trHeight w:val="30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214</w:t>
            </w:r>
          </w:p>
        </w:tc>
        <w:tc>
          <w:tcPr>
            <w:tcW w:w="30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Наматрасник Эколайн (80х200)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561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449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421</w:t>
            </w:r>
          </w:p>
        </w:tc>
        <w:tc>
          <w:tcPr>
            <w:tcW w:w="44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093767" w:rsidRPr="000E559E" w:rsidTr="00035B38">
        <w:trPr>
          <w:trHeight w:val="30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215</w:t>
            </w:r>
          </w:p>
        </w:tc>
        <w:tc>
          <w:tcPr>
            <w:tcW w:w="30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Наматрасник Эколайн (90х200)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627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502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470</w:t>
            </w:r>
          </w:p>
        </w:tc>
        <w:tc>
          <w:tcPr>
            <w:tcW w:w="44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093767" w:rsidRPr="000E559E" w:rsidTr="00035B38">
        <w:trPr>
          <w:trHeight w:val="30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216</w:t>
            </w:r>
          </w:p>
        </w:tc>
        <w:tc>
          <w:tcPr>
            <w:tcW w:w="30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Наматрасник Эколайн (120х200)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710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568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532</w:t>
            </w:r>
          </w:p>
        </w:tc>
        <w:tc>
          <w:tcPr>
            <w:tcW w:w="44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093767" w:rsidRPr="000E559E" w:rsidTr="00035B38">
        <w:trPr>
          <w:trHeight w:val="30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217</w:t>
            </w:r>
          </w:p>
        </w:tc>
        <w:tc>
          <w:tcPr>
            <w:tcW w:w="30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Наматрасник Эколайн (140х200)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759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607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569</w:t>
            </w:r>
          </w:p>
        </w:tc>
        <w:tc>
          <w:tcPr>
            <w:tcW w:w="44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093767" w:rsidRPr="000E559E" w:rsidTr="00035B38">
        <w:trPr>
          <w:trHeight w:val="30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218</w:t>
            </w:r>
          </w:p>
        </w:tc>
        <w:tc>
          <w:tcPr>
            <w:tcW w:w="30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Наматрасник Эколайн (160х200)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792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634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594</w:t>
            </w:r>
          </w:p>
        </w:tc>
        <w:tc>
          <w:tcPr>
            <w:tcW w:w="44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093767" w:rsidRPr="000E559E" w:rsidTr="00035B38">
        <w:trPr>
          <w:trHeight w:val="30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219</w:t>
            </w:r>
          </w:p>
        </w:tc>
        <w:tc>
          <w:tcPr>
            <w:tcW w:w="30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Наматрасник Эколайн (180х200)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924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739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693</w:t>
            </w:r>
          </w:p>
        </w:tc>
        <w:tc>
          <w:tcPr>
            <w:tcW w:w="44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093767" w:rsidRPr="000E559E" w:rsidTr="00035B38">
        <w:trPr>
          <w:trHeight w:val="30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220</w:t>
            </w:r>
          </w:p>
        </w:tc>
        <w:tc>
          <w:tcPr>
            <w:tcW w:w="30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Наматрасник Эколайн, чехол (70х200)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1073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858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804</w:t>
            </w:r>
          </w:p>
        </w:tc>
        <w:tc>
          <w:tcPr>
            <w:tcW w:w="44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093767" w:rsidRPr="000E559E" w:rsidTr="00035B38">
        <w:trPr>
          <w:trHeight w:val="30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221</w:t>
            </w:r>
          </w:p>
        </w:tc>
        <w:tc>
          <w:tcPr>
            <w:tcW w:w="30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Наматрасник Эколайн, чехол (80х200)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1106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884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829</w:t>
            </w:r>
          </w:p>
        </w:tc>
        <w:tc>
          <w:tcPr>
            <w:tcW w:w="44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093767" w:rsidRPr="000E559E" w:rsidTr="00035B38">
        <w:trPr>
          <w:trHeight w:val="30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222</w:t>
            </w:r>
          </w:p>
        </w:tc>
        <w:tc>
          <w:tcPr>
            <w:tcW w:w="30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Наматрасник Эколайн, чехол (90х200)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1155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924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866</w:t>
            </w:r>
          </w:p>
        </w:tc>
        <w:tc>
          <w:tcPr>
            <w:tcW w:w="44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093767" w:rsidRPr="000E559E" w:rsidTr="00035B38">
        <w:trPr>
          <w:trHeight w:val="30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223</w:t>
            </w:r>
          </w:p>
        </w:tc>
        <w:tc>
          <w:tcPr>
            <w:tcW w:w="30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Наматрасник Эколайн, чехол (120х200)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1188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950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891</w:t>
            </w:r>
          </w:p>
        </w:tc>
        <w:tc>
          <w:tcPr>
            <w:tcW w:w="44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093767" w:rsidRPr="000E559E" w:rsidTr="00035B38">
        <w:trPr>
          <w:trHeight w:val="30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224</w:t>
            </w:r>
          </w:p>
        </w:tc>
        <w:tc>
          <w:tcPr>
            <w:tcW w:w="30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Наматрасник Эколайн, чехол (140х200)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1238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990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928</w:t>
            </w:r>
          </w:p>
        </w:tc>
        <w:tc>
          <w:tcPr>
            <w:tcW w:w="44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093767" w:rsidRPr="000E559E" w:rsidTr="00035B38">
        <w:trPr>
          <w:trHeight w:val="30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225</w:t>
            </w:r>
          </w:p>
        </w:tc>
        <w:tc>
          <w:tcPr>
            <w:tcW w:w="30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Наматрасник Эколайн, чехол (160х200)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1304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1043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978</w:t>
            </w:r>
          </w:p>
        </w:tc>
        <w:tc>
          <w:tcPr>
            <w:tcW w:w="44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093767" w:rsidRPr="000E559E" w:rsidTr="00035B38">
        <w:trPr>
          <w:trHeight w:val="30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226</w:t>
            </w:r>
          </w:p>
        </w:tc>
        <w:tc>
          <w:tcPr>
            <w:tcW w:w="30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Наматрасник Эколайн, чехол (180х200)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1419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1135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1064</w:t>
            </w:r>
          </w:p>
        </w:tc>
        <w:tc>
          <w:tcPr>
            <w:tcW w:w="44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093767" w:rsidRPr="000E559E" w:rsidTr="00035B38">
        <w:trPr>
          <w:trHeight w:val="30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227</w:t>
            </w:r>
          </w:p>
        </w:tc>
        <w:tc>
          <w:tcPr>
            <w:tcW w:w="30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Наматрасник Овечка элит (70х200)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611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488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458</w:t>
            </w:r>
          </w:p>
        </w:tc>
        <w:tc>
          <w:tcPr>
            <w:tcW w:w="44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093767" w:rsidRPr="000E559E" w:rsidTr="00035B38">
        <w:trPr>
          <w:trHeight w:val="30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228</w:t>
            </w:r>
          </w:p>
        </w:tc>
        <w:tc>
          <w:tcPr>
            <w:tcW w:w="30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Наматрасник Овечка элит (80х200)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644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515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483</w:t>
            </w:r>
          </w:p>
        </w:tc>
        <w:tc>
          <w:tcPr>
            <w:tcW w:w="44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093767" w:rsidRPr="000E559E" w:rsidTr="00035B38">
        <w:trPr>
          <w:trHeight w:val="30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229</w:t>
            </w:r>
          </w:p>
        </w:tc>
        <w:tc>
          <w:tcPr>
            <w:tcW w:w="30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Наматрасник Овечка элит (90х200)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693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554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520</w:t>
            </w:r>
          </w:p>
        </w:tc>
        <w:tc>
          <w:tcPr>
            <w:tcW w:w="44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093767" w:rsidRPr="000E559E" w:rsidTr="00C41C01">
        <w:trPr>
          <w:trHeight w:val="30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230</w:t>
            </w:r>
          </w:p>
        </w:tc>
        <w:tc>
          <w:tcPr>
            <w:tcW w:w="30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Наматрасник Овечка элит (120х200)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776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620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582</w:t>
            </w:r>
          </w:p>
        </w:tc>
        <w:tc>
          <w:tcPr>
            <w:tcW w:w="44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093767" w:rsidRPr="000E559E" w:rsidTr="00C41C01">
        <w:trPr>
          <w:trHeight w:val="30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231</w:t>
            </w:r>
          </w:p>
        </w:tc>
        <w:tc>
          <w:tcPr>
            <w:tcW w:w="30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Наматрасник Овечка элит (140х200)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809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647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606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093767" w:rsidRPr="000E559E" w:rsidTr="00035B38">
        <w:trPr>
          <w:trHeight w:val="30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232</w:t>
            </w:r>
          </w:p>
        </w:tc>
        <w:tc>
          <w:tcPr>
            <w:tcW w:w="30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Наматрасник Овечка элит (160х200)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858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686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644</w:t>
            </w:r>
          </w:p>
        </w:tc>
        <w:tc>
          <w:tcPr>
            <w:tcW w:w="44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093767" w:rsidRPr="000E559E" w:rsidTr="00035B38">
        <w:trPr>
          <w:trHeight w:val="30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233</w:t>
            </w:r>
          </w:p>
        </w:tc>
        <w:tc>
          <w:tcPr>
            <w:tcW w:w="30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Наматрасник Овечка элит (180х200)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957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766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718</w:t>
            </w:r>
          </w:p>
        </w:tc>
        <w:tc>
          <w:tcPr>
            <w:tcW w:w="44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093767" w:rsidRPr="000E559E" w:rsidTr="00035B38">
        <w:trPr>
          <w:trHeight w:val="30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234</w:t>
            </w:r>
          </w:p>
        </w:tc>
        <w:tc>
          <w:tcPr>
            <w:tcW w:w="30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Наматрасник Овечка элит, чехол (70х200)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1238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990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928</w:t>
            </w:r>
          </w:p>
        </w:tc>
        <w:tc>
          <w:tcPr>
            <w:tcW w:w="44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093767" w:rsidRPr="000E559E" w:rsidTr="00035B38">
        <w:trPr>
          <w:trHeight w:val="30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235</w:t>
            </w:r>
          </w:p>
        </w:tc>
        <w:tc>
          <w:tcPr>
            <w:tcW w:w="30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Наматрасник Овечка элит, чехол (80х200)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1287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1030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965</w:t>
            </w:r>
          </w:p>
        </w:tc>
        <w:tc>
          <w:tcPr>
            <w:tcW w:w="44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093767" w:rsidRPr="000E559E" w:rsidTr="00035B38">
        <w:trPr>
          <w:trHeight w:val="30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236</w:t>
            </w:r>
          </w:p>
        </w:tc>
        <w:tc>
          <w:tcPr>
            <w:tcW w:w="30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Наматрасник Овечка элит, чехол (90х200)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1337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1069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1002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093767" w:rsidRPr="000E559E" w:rsidTr="00035B38">
        <w:trPr>
          <w:trHeight w:val="30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237</w:t>
            </w:r>
          </w:p>
        </w:tc>
        <w:tc>
          <w:tcPr>
            <w:tcW w:w="30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Наматрасник Овечка элит, чехол (120х200)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1419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1135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1064</w:t>
            </w:r>
          </w:p>
        </w:tc>
        <w:tc>
          <w:tcPr>
            <w:tcW w:w="44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093767" w:rsidRPr="000E559E" w:rsidTr="00035B38">
        <w:trPr>
          <w:trHeight w:val="30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238</w:t>
            </w:r>
          </w:p>
        </w:tc>
        <w:tc>
          <w:tcPr>
            <w:tcW w:w="30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Наматрасник Овечка элит, чехол (140х200)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1502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1201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1126</w:t>
            </w:r>
          </w:p>
        </w:tc>
        <w:tc>
          <w:tcPr>
            <w:tcW w:w="44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093767" w:rsidRPr="000E559E" w:rsidTr="00035B38">
        <w:trPr>
          <w:trHeight w:val="30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239</w:t>
            </w:r>
          </w:p>
        </w:tc>
        <w:tc>
          <w:tcPr>
            <w:tcW w:w="30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Наматрасник Овечка элит, чехол (160х200)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1535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1228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1151</w:t>
            </w:r>
          </w:p>
        </w:tc>
        <w:tc>
          <w:tcPr>
            <w:tcW w:w="44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093767" w:rsidRPr="000E559E" w:rsidTr="00035B38">
        <w:trPr>
          <w:trHeight w:val="30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240</w:t>
            </w:r>
          </w:p>
        </w:tc>
        <w:tc>
          <w:tcPr>
            <w:tcW w:w="30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Наматрасник Овечка элит, чехол (180х200)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1634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1307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1225</w:t>
            </w:r>
          </w:p>
        </w:tc>
        <w:tc>
          <w:tcPr>
            <w:tcW w:w="44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093767" w:rsidRPr="000E559E" w:rsidTr="00035B38">
        <w:trPr>
          <w:trHeight w:val="30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241</w:t>
            </w:r>
          </w:p>
        </w:tc>
        <w:tc>
          <w:tcPr>
            <w:tcW w:w="30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Наматрасник водонепроницаемый, детский (60х120)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842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673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631</w:t>
            </w:r>
          </w:p>
        </w:tc>
        <w:tc>
          <w:tcPr>
            <w:tcW w:w="44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093767" w:rsidRPr="000E559E" w:rsidTr="00035B38">
        <w:trPr>
          <w:trHeight w:val="30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242</w:t>
            </w:r>
          </w:p>
        </w:tc>
        <w:tc>
          <w:tcPr>
            <w:tcW w:w="30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Наматрасник водонепроницаемый (90х200)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1221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977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916</w:t>
            </w:r>
          </w:p>
        </w:tc>
        <w:tc>
          <w:tcPr>
            <w:tcW w:w="44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093767" w:rsidRPr="000E559E" w:rsidTr="00035B38">
        <w:trPr>
          <w:trHeight w:val="30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243</w:t>
            </w:r>
          </w:p>
        </w:tc>
        <w:tc>
          <w:tcPr>
            <w:tcW w:w="30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Наматрасник водонепроницаемый (120х200)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1337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1069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1002</w:t>
            </w:r>
          </w:p>
        </w:tc>
        <w:tc>
          <w:tcPr>
            <w:tcW w:w="44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093767" w:rsidRPr="000E559E" w:rsidTr="00035B38">
        <w:trPr>
          <w:trHeight w:val="30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244</w:t>
            </w:r>
          </w:p>
        </w:tc>
        <w:tc>
          <w:tcPr>
            <w:tcW w:w="30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Наматрасник водонепроницаемый (140х200)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1436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1148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1077</w:t>
            </w:r>
          </w:p>
        </w:tc>
        <w:tc>
          <w:tcPr>
            <w:tcW w:w="44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093767" w:rsidRPr="000E559E" w:rsidTr="00035B38">
        <w:trPr>
          <w:trHeight w:val="30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245</w:t>
            </w:r>
          </w:p>
        </w:tc>
        <w:tc>
          <w:tcPr>
            <w:tcW w:w="30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Наматрасник водонепроницаемый (160х200)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1584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1267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1188</w:t>
            </w:r>
          </w:p>
        </w:tc>
        <w:tc>
          <w:tcPr>
            <w:tcW w:w="44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093767" w:rsidRPr="000E559E" w:rsidTr="00035B38">
        <w:trPr>
          <w:trHeight w:val="30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246</w:t>
            </w:r>
          </w:p>
        </w:tc>
        <w:tc>
          <w:tcPr>
            <w:tcW w:w="30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Наматрасник водонепроницаемый (180х200)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1766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1412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1324</w:t>
            </w:r>
          </w:p>
        </w:tc>
        <w:tc>
          <w:tcPr>
            <w:tcW w:w="44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093767" w:rsidRPr="000E559E" w:rsidTr="00035B38">
        <w:trPr>
          <w:trHeight w:val="30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247</w:t>
            </w:r>
          </w:p>
        </w:tc>
        <w:tc>
          <w:tcPr>
            <w:tcW w:w="30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Наматрасник водонепроницаемый чехол (70х200)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1188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950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891</w:t>
            </w:r>
          </w:p>
        </w:tc>
        <w:tc>
          <w:tcPr>
            <w:tcW w:w="44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093767" w:rsidRPr="000E559E" w:rsidTr="00035B38">
        <w:trPr>
          <w:trHeight w:val="30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248</w:t>
            </w:r>
          </w:p>
        </w:tc>
        <w:tc>
          <w:tcPr>
            <w:tcW w:w="30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Наматрасник водонепроницаемый, чехол (80х200)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1271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1016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953</w:t>
            </w:r>
          </w:p>
        </w:tc>
        <w:tc>
          <w:tcPr>
            <w:tcW w:w="44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093767" w:rsidRPr="000E559E" w:rsidTr="00035B38">
        <w:trPr>
          <w:trHeight w:val="30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249</w:t>
            </w:r>
          </w:p>
        </w:tc>
        <w:tc>
          <w:tcPr>
            <w:tcW w:w="30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Наматрасник водонепроницаемый, чехол (90х200)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1353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1082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1015</w:t>
            </w:r>
          </w:p>
        </w:tc>
        <w:tc>
          <w:tcPr>
            <w:tcW w:w="44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093767" w:rsidRPr="000E559E" w:rsidTr="00035B38">
        <w:trPr>
          <w:trHeight w:val="30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250</w:t>
            </w:r>
          </w:p>
        </w:tc>
        <w:tc>
          <w:tcPr>
            <w:tcW w:w="30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Наматрасник водонепроницаемый, чехол (120х200)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1634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1307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1225</w:t>
            </w:r>
          </w:p>
        </w:tc>
        <w:tc>
          <w:tcPr>
            <w:tcW w:w="44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093767" w:rsidRPr="000E559E" w:rsidTr="00035B38">
        <w:trPr>
          <w:trHeight w:val="30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251</w:t>
            </w:r>
          </w:p>
        </w:tc>
        <w:tc>
          <w:tcPr>
            <w:tcW w:w="30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Наматрасник водонепроницаемый, чехол (140х200)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1815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1452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1361</w:t>
            </w:r>
          </w:p>
        </w:tc>
        <w:tc>
          <w:tcPr>
            <w:tcW w:w="44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093767" w:rsidRPr="000E559E" w:rsidTr="00035B38">
        <w:trPr>
          <w:trHeight w:val="30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252</w:t>
            </w:r>
          </w:p>
        </w:tc>
        <w:tc>
          <w:tcPr>
            <w:tcW w:w="30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Наматрасник водонепроницаемый, чехол (160х200)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1980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1584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1485</w:t>
            </w:r>
          </w:p>
        </w:tc>
        <w:tc>
          <w:tcPr>
            <w:tcW w:w="44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093767" w:rsidRPr="000E559E" w:rsidTr="00035B38">
        <w:trPr>
          <w:trHeight w:val="30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253</w:t>
            </w:r>
          </w:p>
        </w:tc>
        <w:tc>
          <w:tcPr>
            <w:tcW w:w="30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Наматрасник водонепроницаемый, чехол (180х200)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2145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1716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1609</w:t>
            </w:r>
          </w:p>
        </w:tc>
        <w:tc>
          <w:tcPr>
            <w:tcW w:w="44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093767" w:rsidRPr="000E559E" w:rsidTr="00035B38">
        <w:trPr>
          <w:trHeight w:val="30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254</w:t>
            </w:r>
          </w:p>
        </w:tc>
        <w:tc>
          <w:tcPr>
            <w:tcW w:w="30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Простыня на резинке трикотаж (60х120)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429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343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322</w:t>
            </w:r>
          </w:p>
        </w:tc>
        <w:tc>
          <w:tcPr>
            <w:tcW w:w="44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093767" w:rsidRPr="000E559E" w:rsidTr="00035B38">
        <w:trPr>
          <w:trHeight w:val="30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255</w:t>
            </w:r>
          </w:p>
        </w:tc>
        <w:tc>
          <w:tcPr>
            <w:tcW w:w="30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Простыня на резинке трикотаж (90х200)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512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409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384</w:t>
            </w:r>
          </w:p>
        </w:tc>
        <w:tc>
          <w:tcPr>
            <w:tcW w:w="44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093767" w:rsidRPr="000E559E" w:rsidTr="00035B38">
        <w:trPr>
          <w:trHeight w:val="30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256</w:t>
            </w:r>
          </w:p>
        </w:tc>
        <w:tc>
          <w:tcPr>
            <w:tcW w:w="30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Простыня на резинке трикотаж (120х200)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578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462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433</w:t>
            </w:r>
          </w:p>
        </w:tc>
        <w:tc>
          <w:tcPr>
            <w:tcW w:w="44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093767" w:rsidRPr="000E559E" w:rsidTr="00035B38">
        <w:trPr>
          <w:trHeight w:val="30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257</w:t>
            </w:r>
          </w:p>
        </w:tc>
        <w:tc>
          <w:tcPr>
            <w:tcW w:w="30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Простыня на резинке трикотаж (140х200)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644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515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483</w:t>
            </w:r>
          </w:p>
        </w:tc>
        <w:tc>
          <w:tcPr>
            <w:tcW w:w="44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093767" w:rsidRPr="000E559E" w:rsidTr="00035B38">
        <w:trPr>
          <w:trHeight w:val="30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258</w:t>
            </w:r>
          </w:p>
        </w:tc>
        <w:tc>
          <w:tcPr>
            <w:tcW w:w="30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Простыня на резинке трикотаж (160х200)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710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568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532</w:t>
            </w:r>
          </w:p>
        </w:tc>
        <w:tc>
          <w:tcPr>
            <w:tcW w:w="44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093767" w:rsidRPr="000E559E" w:rsidTr="00035B38">
        <w:trPr>
          <w:trHeight w:val="30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259</w:t>
            </w:r>
          </w:p>
        </w:tc>
        <w:tc>
          <w:tcPr>
            <w:tcW w:w="30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Простыня на резинке трикотаж (180х200)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776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620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582</w:t>
            </w:r>
          </w:p>
        </w:tc>
        <w:tc>
          <w:tcPr>
            <w:tcW w:w="44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093767" w:rsidRPr="000E559E" w:rsidTr="00035B38">
        <w:trPr>
          <w:trHeight w:val="315"/>
        </w:trPr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260</w:t>
            </w:r>
          </w:p>
        </w:tc>
        <w:tc>
          <w:tcPr>
            <w:tcW w:w="305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Простыня на резинке трикотаж (200х200)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1023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818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767</w:t>
            </w:r>
          </w:p>
        </w:tc>
        <w:tc>
          <w:tcPr>
            <w:tcW w:w="44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093767" w:rsidRPr="000E559E" w:rsidTr="00035B38">
        <w:trPr>
          <w:trHeight w:val="390"/>
        </w:trPr>
        <w:tc>
          <w:tcPr>
            <w:tcW w:w="27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92D050"/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66BA">
              <w:rPr>
                <w:rFonts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5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66BA">
              <w:rPr>
                <w:rFonts w:cs="Calibri"/>
                <w:b/>
                <w:bCs/>
                <w:color w:val="000000"/>
                <w:sz w:val="28"/>
                <w:szCs w:val="28"/>
                <w:lang w:eastAsia="ru-RU"/>
              </w:rPr>
              <w:t>НАПЕРНИКИ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92D050"/>
                <w:lang w:eastAsia="ru-RU"/>
              </w:rPr>
            </w:pPr>
            <w:r w:rsidRPr="00AC66BA">
              <w:rPr>
                <w:rFonts w:cs="Calibri"/>
                <w:color w:val="92D050"/>
                <w:lang w:eastAsia="ru-RU"/>
              </w:rPr>
              <w:t>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92D050"/>
                <w:lang w:eastAsia="ru-RU"/>
              </w:rPr>
            </w:pPr>
            <w:r w:rsidRPr="00AC66BA">
              <w:rPr>
                <w:rFonts w:cs="Calibri"/>
                <w:color w:val="92D050"/>
                <w:lang w:eastAsia="ru-RU"/>
              </w:rPr>
              <w:t>0</w:t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92D050"/>
                <w:lang w:eastAsia="ru-RU"/>
              </w:rPr>
            </w:pPr>
            <w:r w:rsidRPr="00AC66BA">
              <w:rPr>
                <w:rFonts w:cs="Calibri"/>
                <w:color w:val="92D050"/>
                <w:lang w:eastAsia="ru-RU"/>
              </w:rPr>
              <w:t>0</w:t>
            </w:r>
          </w:p>
        </w:tc>
        <w:tc>
          <w:tcPr>
            <w:tcW w:w="4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093767" w:rsidRPr="000E559E" w:rsidTr="00035B38">
        <w:trPr>
          <w:trHeight w:val="30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261</w:t>
            </w:r>
          </w:p>
        </w:tc>
        <w:tc>
          <w:tcPr>
            <w:tcW w:w="30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Наперник тик (70х70)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147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118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110</w:t>
            </w:r>
          </w:p>
        </w:tc>
        <w:tc>
          <w:tcPr>
            <w:tcW w:w="44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093767" w:rsidRPr="000E559E" w:rsidTr="00035B38">
        <w:trPr>
          <w:trHeight w:val="315"/>
        </w:trPr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262</w:t>
            </w:r>
          </w:p>
        </w:tc>
        <w:tc>
          <w:tcPr>
            <w:tcW w:w="305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Наперник тик (60х60)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131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104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98</w:t>
            </w:r>
          </w:p>
        </w:tc>
        <w:tc>
          <w:tcPr>
            <w:tcW w:w="44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093767" w:rsidRPr="000E559E" w:rsidTr="00035B38">
        <w:trPr>
          <w:trHeight w:val="390"/>
        </w:trPr>
        <w:tc>
          <w:tcPr>
            <w:tcW w:w="27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92D050"/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66BA">
              <w:rPr>
                <w:rFonts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5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66BA">
              <w:rPr>
                <w:rFonts w:cs="Calibri"/>
                <w:b/>
                <w:bCs/>
                <w:color w:val="000000"/>
                <w:sz w:val="28"/>
                <w:szCs w:val="28"/>
                <w:lang w:eastAsia="ru-RU"/>
              </w:rPr>
              <w:t>ПОЛОТЕНЦА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92D050"/>
                <w:lang w:eastAsia="ru-RU"/>
              </w:rPr>
            </w:pPr>
            <w:r w:rsidRPr="00AC66BA">
              <w:rPr>
                <w:rFonts w:cs="Calibri"/>
                <w:color w:val="92D050"/>
                <w:lang w:eastAsia="ru-RU"/>
              </w:rPr>
              <w:t>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92D050"/>
                <w:lang w:eastAsia="ru-RU"/>
              </w:rPr>
            </w:pPr>
            <w:r w:rsidRPr="00AC66BA">
              <w:rPr>
                <w:rFonts w:cs="Calibri"/>
                <w:color w:val="92D050"/>
                <w:lang w:eastAsia="ru-RU"/>
              </w:rPr>
              <w:t>0</w:t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92D050"/>
                <w:lang w:eastAsia="ru-RU"/>
              </w:rPr>
            </w:pPr>
            <w:r w:rsidRPr="00AC66BA">
              <w:rPr>
                <w:rFonts w:cs="Calibri"/>
                <w:color w:val="92D050"/>
                <w:lang w:eastAsia="ru-RU"/>
              </w:rPr>
              <w:t>0</w:t>
            </w:r>
          </w:p>
        </w:tc>
        <w:tc>
          <w:tcPr>
            <w:tcW w:w="4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093767" w:rsidRPr="000E559E" w:rsidTr="00035B38">
        <w:trPr>
          <w:trHeight w:val="30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263</w:t>
            </w:r>
          </w:p>
        </w:tc>
        <w:tc>
          <w:tcPr>
            <w:tcW w:w="30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Полотенце вафельное белое 140г/м2 (40х80)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29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23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21</w:t>
            </w:r>
          </w:p>
        </w:tc>
        <w:tc>
          <w:tcPr>
            <w:tcW w:w="44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093767" w:rsidRPr="000E559E" w:rsidTr="00C41C01">
        <w:trPr>
          <w:trHeight w:val="30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264</w:t>
            </w:r>
          </w:p>
        </w:tc>
        <w:tc>
          <w:tcPr>
            <w:tcW w:w="30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Полотенце вафельное белое 230г/м2 (40х80)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44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35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33</w:t>
            </w:r>
          </w:p>
        </w:tc>
        <w:tc>
          <w:tcPr>
            <w:tcW w:w="44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093767" w:rsidRPr="000E559E" w:rsidTr="00C41C01">
        <w:trPr>
          <w:trHeight w:val="30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265</w:t>
            </w:r>
          </w:p>
        </w:tc>
        <w:tc>
          <w:tcPr>
            <w:tcW w:w="30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Полотенце вафельное белое 230г/м2 (45х100)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53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42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39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093767" w:rsidRPr="000E559E" w:rsidTr="00035B38">
        <w:trPr>
          <w:trHeight w:val="30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266</w:t>
            </w:r>
          </w:p>
        </w:tc>
        <w:tc>
          <w:tcPr>
            <w:tcW w:w="30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Полотенце вафельное цветное 230г/м2 (40х80)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44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35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33</w:t>
            </w:r>
          </w:p>
        </w:tc>
        <w:tc>
          <w:tcPr>
            <w:tcW w:w="44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093767" w:rsidRPr="000E559E" w:rsidTr="00035B38">
        <w:trPr>
          <w:trHeight w:val="30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267</w:t>
            </w:r>
          </w:p>
        </w:tc>
        <w:tc>
          <w:tcPr>
            <w:tcW w:w="30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Полотенце вафельное цветное 230г/м2 (45х100)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50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40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37</w:t>
            </w:r>
          </w:p>
        </w:tc>
        <w:tc>
          <w:tcPr>
            <w:tcW w:w="44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093767" w:rsidRPr="000E559E" w:rsidTr="00035B38">
        <w:trPr>
          <w:trHeight w:val="30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268</w:t>
            </w:r>
          </w:p>
        </w:tc>
        <w:tc>
          <w:tcPr>
            <w:tcW w:w="30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Полотенце вафельное цветное 230г/м2 (70х150)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113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90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84</w:t>
            </w:r>
          </w:p>
        </w:tc>
        <w:tc>
          <w:tcPr>
            <w:tcW w:w="44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093767" w:rsidRPr="000E559E" w:rsidTr="00035B38">
        <w:trPr>
          <w:trHeight w:val="30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269</w:t>
            </w:r>
          </w:p>
        </w:tc>
        <w:tc>
          <w:tcPr>
            <w:tcW w:w="30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Полотенце вафельное цветное 230г/м2 (100х150)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147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118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110</w:t>
            </w:r>
          </w:p>
        </w:tc>
        <w:tc>
          <w:tcPr>
            <w:tcW w:w="44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093767" w:rsidRPr="000E559E" w:rsidTr="00035B38">
        <w:trPr>
          <w:trHeight w:val="30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270</w:t>
            </w:r>
          </w:p>
        </w:tc>
        <w:tc>
          <w:tcPr>
            <w:tcW w:w="30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Полотенце махровое 380г/м2 (40х70)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120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90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90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093767" w:rsidRPr="000E559E" w:rsidTr="00035B38">
        <w:trPr>
          <w:trHeight w:val="30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271</w:t>
            </w:r>
          </w:p>
        </w:tc>
        <w:tc>
          <w:tcPr>
            <w:tcW w:w="30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Полотенце махровое 380г/м2 (50х90)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195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156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146</w:t>
            </w:r>
          </w:p>
        </w:tc>
        <w:tc>
          <w:tcPr>
            <w:tcW w:w="44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093767" w:rsidRPr="000E559E" w:rsidTr="00035B38">
        <w:trPr>
          <w:trHeight w:val="30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272</w:t>
            </w:r>
          </w:p>
        </w:tc>
        <w:tc>
          <w:tcPr>
            <w:tcW w:w="30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Полотенце махровое 380г/м2 (70х140)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375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300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281</w:t>
            </w:r>
          </w:p>
        </w:tc>
        <w:tc>
          <w:tcPr>
            <w:tcW w:w="44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093767" w:rsidRPr="000E559E" w:rsidTr="00035B38">
        <w:trPr>
          <w:trHeight w:val="30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273</w:t>
            </w:r>
          </w:p>
        </w:tc>
        <w:tc>
          <w:tcPr>
            <w:tcW w:w="30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Полотенце махровое белое 450г/м2 (40х70)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150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120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113</w:t>
            </w:r>
          </w:p>
        </w:tc>
        <w:tc>
          <w:tcPr>
            <w:tcW w:w="44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093767" w:rsidRPr="000E559E" w:rsidTr="00035B38">
        <w:trPr>
          <w:trHeight w:val="30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274</w:t>
            </w:r>
          </w:p>
        </w:tc>
        <w:tc>
          <w:tcPr>
            <w:tcW w:w="30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Полотенце махровое белое 450г/м2 (50х90)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236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188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177</w:t>
            </w:r>
          </w:p>
        </w:tc>
        <w:tc>
          <w:tcPr>
            <w:tcW w:w="44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093767" w:rsidRPr="000E559E" w:rsidTr="00035B38">
        <w:trPr>
          <w:trHeight w:val="30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275</w:t>
            </w:r>
          </w:p>
        </w:tc>
        <w:tc>
          <w:tcPr>
            <w:tcW w:w="30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Полотенце махровое белое 450г/м2 (70х140)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428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342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321</w:t>
            </w:r>
          </w:p>
        </w:tc>
        <w:tc>
          <w:tcPr>
            <w:tcW w:w="44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093767" w:rsidRPr="000E559E" w:rsidTr="00035B38">
        <w:trPr>
          <w:trHeight w:val="300"/>
        </w:trPr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276</w:t>
            </w:r>
          </w:p>
        </w:tc>
        <w:tc>
          <w:tcPr>
            <w:tcW w:w="3054" w:type="pct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Полотенце махровое белое 700г/м2 (50х70), "ножки"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246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197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185</w:t>
            </w:r>
          </w:p>
        </w:tc>
        <w:tc>
          <w:tcPr>
            <w:tcW w:w="44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093767" w:rsidRPr="000E559E" w:rsidTr="00035B38">
        <w:trPr>
          <w:trHeight w:val="390"/>
        </w:trPr>
        <w:tc>
          <w:tcPr>
            <w:tcW w:w="27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92D050"/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66BA">
              <w:rPr>
                <w:rFonts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5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66BA">
              <w:rPr>
                <w:rFonts w:cs="Calibri"/>
                <w:b/>
                <w:bCs/>
                <w:color w:val="000000"/>
                <w:sz w:val="28"/>
                <w:szCs w:val="28"/>
                <w:lang w:eastAsia="ru-RU"/>
              </w:rPr>
              <w:t>ПЕЛЕНКИ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92D050"/>
                <w:lang w:eastAsia="ru-RU"/>
              </w:rPr>
            </w:pPr>
            <w:r w:rsidRPr="00AC66BA">
              <w:rPr>
                <w:rFonts w:cs="Calibri"/>
                <w:color w:val="92D050"/>
                <w:lang w:eastAsia="ru-RU"/>
              </w:rPr>
              <w:t>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92D050"/>
                <w:lang w:eastAsia="ru-RU"/>
              </w:rPr>
            </w:pPr>
            <w:r w:rsidRPr="00AC66BA">
              <w:rPr>
                <w:rFonts w:cs="Calibri"/>
                <w:color w:val="92D050"/>
                <w:lang w:eastAsia="ru-RU"/>
              </w:rPr>
              <w:t>0</w:t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92D050"/>
                <w:lang w:eastAsia="ru-RU"/>
              </w:rPr>
            </w:pPr>
            <w:r w:rsidRPr="00AC66BA">
              <w:rPr>
                <w:rFonts w:cs="Calibri"/>
                <w:color w:val="92D050"/>
                <w:lang w:eastAsia="ru-RU"/>
              </w:rPr>
              <w:t>0</w:t>
            </w:r>
          </w:p>
        </w:tc>
        <w:tc>
          <w:tcPr>
            <w:tcW w:w="4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093767" w:rsidRPr="000E559E" w:rsidTr="00035B38">
        <w:trPr>
          <w:trHeight w:val="30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277</w:t>
            </w:r>
          </w:p>
        </w:tc>
        <w:tc>
          <w:tcPr>
            <w:tcW w:w="3054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Пеленка детская бязь отбеленная ГОСТ (75х120)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60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48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45</w:t>
            </w:r>
          </w:p>
        </w:tc>
        <w:tc>
          <w:tcPr>
            <w:tcW w:w="44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093767" w:rsidRPr="000E559E" w:rsidTr="00035B38">
        <w:trPr>
          <w:trHeight w:val="300"/>
        </w:trPr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278</w:t>
            </w:r>
          </w:p>
        </w:tc>
        <w:tc>
          <w:tcPr>
            <w:tcW w:w="3054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 xml:space="preserve">Пеленка детская фланель ГОСТ (75х120)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143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114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107</w:t>
            </w:r>
          </w:p>
        </w:tc>
        <w:tc>
          <w:tcPr>
            <w:tcW w:w="44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093767" w:rsidRPr="000E559E" w:rsidTr="00035B38">
        <w:trPr>
          <w:trHeight w:val="390"/>
        </w:trPr>
        <w:tc>
          <w:tcPr>
            <w:tcW w:w="27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92D050"/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66BA">
              <w:rPr>
                <w:rFonts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5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66BA">
              <w:rPr>
                <w:rFonts w:cs="Calibri"/>
                <w:b/>
                <w:bCs/>
                <w:color w:val="000000"/>
                <w:sz w:val="28"/>
                <w:szCs w:val="28"/>
                <w:lang w:eastAsia="ru-RU"/>
              </w:rPr>
              <w:t>ХАЛАТЫ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92D050"/>
                <w:lang w:eastAsia="ru-RU"/>
              </w:rPr>
            </w:pPr>
            <w:r w:rsidRPr="00AC66BA">
              <w:rPr>
                <w:rFonts w:cs="Calibri"/>
                <w:color w:val="92D050"/>
                <w:lang w:eastAsia="ru-RU"/>
              </w:rPr>
              <w:t>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92D050"/>
                <w:lang w:eastAsia="ru-RU"/>
              </w:rPr>
            </w:pPr>
            <w:r w:rsidRPr="00AC66BA">
              <w:rPr>
                <w:rFonts w:cs="Calibri"/>
                <w:color w:val="92D050"/>
                <w:lang w:eastAsia="ru-RU"/>
              </w:rPr>
              <w:t>0</w:t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92D050"/>
                <w:lang w:eastAsia="ru-RU"/>
              </w:rPr>
            </w:pPr>
            <w:r w:rsidRPr="00AC66BA">
              <w:rPr>
                <w:rFonts w:cs="Calibri"/>
                <w:color w:val="92D050"/>
                <w:lang w:eastAsia="ru-RU"/>
              </w:rPr>
              <w:t>0</w:t>
            </w:r>
          </w:p>
        </w:tc>
        <w:tc>
          <w:tcPr>
            <w:tcW w:w="4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093767" w:rsidRPr="000E559E" w:rsidTr="00035B38">
        <w:trPr>
          <w:trHeight w:val="30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279</w:t>
            </w:r>
          </w:p>
        </w:tc>
        <w:tc>
          <w:tcPr>
            <w:tcW w:w="305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Халат вафельный белый "Кимоно", Турция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750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600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563</w:t>
            </w:r>
          </w:p>
        </w:tc>
        <w:tc>
          <w:tcPr>
            <w:tcW w:w="44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093767" w:rsidRPr="000E559E" w:rsidTr="00035B38">
        <w:trPr>
          <w:trHeight w:val="30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280</w:t>
            </w:r>
          </w:p>
        </w:tc>
        <w:tc>
          <w:tcPr>
            <w:tcW w:w="30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Халат махровый белый 380г/м2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1500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1200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1125</w:t>
            </w:r>
          </w:p>
        </w:tc>
        <w:tc>
          <w:tcPr>
            <w:tcW w:w="44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093767" w:rsidRPr="000E559E" w:rsidTr="00035B38">
        <w:trPr>
          <w:trHeight w:val="30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281</w:t>
            </w:r>
          </w:p>
        </w:tc>
        <w:tc>
          <w:tcPr>
            <w:tcW w:w="30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 xml:space="preserve">Халат велсофт белый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0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0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0</w:t>
            </w:r>
          </w:p>
        </w:tc>
        <w:tc>
          <w:tcPr>
            <w:tcW w:w="44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093767" w:rsidRPr="000E559E" w:rsidTr="00035B38">
        <w:trPr>
          <w:trHeight w:val="30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282</w:t>
            </w:r>
          </w:p>
        </w:tc>
        <w:tc>
          <w:tcPr>
            <w:tcW w:w="305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 xml:space="preserve">Халат женский фланель на запах  175г/м2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417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334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313</w:t>
            </w:r>
          </w:p>
        </w:tc>
        <w:tc>
          <w:tcPr>
            <w:tcW w:w="44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093767" w:rsidRPr="000E559E" w:rsidTr="00035B38">
        <w:trPr>
          <w:trHeight w:val="30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283</w:t>
            </w:r>
          </w:p>
        </w:tc>
        <w:tc>
          <w:tcPr>
            <w:tcW w:w="30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Халат женский фланель на пуговицах  175 г/м2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399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319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299</w:t>
            </w:r>
          </w:p>
        </w:tc>
        <w:tc>
          <w:tcPr>
            <w:tcW w:w="44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093767" w:rsidRPr="000E559E" w:rsidTr="00035B38">
        <w:trPr>
          <w:trHeight w:val="30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284</w:t>
            </w:r>
          </w:p>
        </w:tc>
        <w:tc>
          <w:tcPr>
            <w:tcW w:w="30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Халат женский бязь кор./рукав на запах ГОСТ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299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239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224</w:t>
            </w:r>
          </w:p>
        </w:tc>
        <w:tc>
          <w:tcPr>
            <w:tcW w:w="44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093767" w:rsidRPr="000E559E" w:rsidTr="00035B38">
        <w:trPr>
          <w:trHeight w:val="30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285</w:t>
            </w:r>
          </w:p>
        </w:tc>
        <w:tc>
          <w:tcPr>
            <w:tcW w:w="30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Халат женский бязь кор./рукав на пуговицах ГОСТ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279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223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209</w:t>
            </w:r>
          </w:p>
        </w:tc>
        <w:tc>
          <w:tcPr>
            <w:tcW w:w="44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093767" w:rsidRPr="000E559E" w:rsidTr="00035B38">
        <w:trPr>
          <w:trHeight w:val="30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286</w:t>
            </w:r>
          </w:p>
        </w:tc>
        <w:tc>
          <w:tcPr>
            <w:tcW w:w="30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Халат женский бязь кор./рукав на молнии ГОСТ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300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240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225</w:t>
            </w:r>
          </w:p>
        </w:tc>
        <w:tc>
          <w:tcPr>
            <w:tcW w:w="44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093767" w:rsidRPr="000E559E" w:rsidTr="00035B38">
        <w:trPr>
          <w:trHeight w:val="30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287</w:t>
            </w:r>
          </w:p>
        </w:tc>
        <w:tc>
          <w:tcPr>
            <w:tcW w:w="30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Халат медицинский женский бязь отб. дл. рукав ГОСТ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351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281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263</w:t>
            </w:r>
          </w:p>
        </w:tc>
        <w:tc>
          <w:tcPr>
            <w:tcW w:w="44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093767" w:rsidRPr="000E559E" w:rsidTr="00035B38">
        <w:trPr>
          <w:trHeight w:val="30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288</w:t>
            </w:r>
          </w:p>
        </w:tc>
        <w:tc>
          <w:tcPr>
            <w:tcW w:w="30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Халат медицинский мужской бязь отб. дл.рукав ГОСТ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369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295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277</w:t>
            </w:r>
          </w:p>
        </w:tc>
        <w:tc>
          <w:tcPr>
            <w:tcW w:w="44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093767" w:rsidRPr="000E559E" w:rsidTr="00035B38">
        <w:trPr>
          <w:trHeight w:val="30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289</w:t>
            </w:r>
          </w:p>
        </w:tc>
        <w:tc>
          <w:tcPr>
            <w:tcW w:w="30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 xml:space="preserve">Халат хирурга бязь отб. ГОСТ 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351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281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263</w:t>
            </w:r>
          </w:p>
        </w:tc>
        <w:tc>
          <w:tcPr>
            <w:tcW w:w="44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093767" w:rsidRPr="000E559E" w:rsidTr="00035B38">
        <w:trPr>
          <w:trHeight w:val="30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290</w:t>
            </w:r>
          </w:p>
        </w:tc>
        <w:tc>
          <w:tcPr>
            <w:tcW w:w="30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Халат медицинский женский ТИСИ, простая модель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536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428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402</w:t>
            </w:r>
          </w:p>
        </w:tc>
        <w:tc>
          <w:tcPr>
            <w:tcW w:w="44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093767" w:rsidRPr="000E559E" w:rsidTr="00035B38">
        <w:trPr>
          <w:trHeight w:val="30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291</w:t>
            </w:r>
          </w:p>
        </w:tc>
        <w:tc>
          <w:tcPr>
            <w:tcW w:w="30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Халат медицинский мужской  ТИСИ, с кокеткой и шлицой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617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493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462</w:t>
            </w:r>
          </w:p>
        </w:tc>
        <w:tc>
          <w:tcPr>
            <w:tcW w:w="44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093767" w:rsidRPr="000E559E" w:rsidTr="00035B38">
        <w:trPr>
          <w:trHeight w:val="30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292</w:t>
            </w:r>
          </w:p>
        </w:tc>
        <w:tc>
          <w:tcPr>
            <w:tcW w:w="30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Халат хирурга ТИСИ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536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428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402</w:t>
            </w:r>
          </w:p>
        </w:tc>
        <w:tc>
          <w:tcPr>
            <w:tcW w:w="44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093767" w:rsidRPr="000E559E" w:rsidTr="00035B38">
        <w:trPr>
          <w:trHeight w:val="300"/>
        </w:trPr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293</w:t>
            </w:r>
          </w:p>
        </w:tc>
        <w:tc>
          <w:tcPr>
            <w:tcW w:w="3054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Халат рабочий мужской черный//синий 142 г/м2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381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305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286</w:t>
            </w:r>
          </w:p>
        </w:tc>
        <w:tc>
          <w:tcPr>
            <w:tcW w:w="44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093767" w:rsidRPr="000E559E" w:rsidTr="00035B38">
        <w:trPr>
          <w:trHeight w:val="390"/>
        </w:trPr>
        <w:tc>
          <w:tcPr>
            <w:tcW w:w="27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92D050"/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66BA">
              <w:rPr>
                <w:rFonts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5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66BA">
              <w:rPr>
                <w:rFonts w:cs="Calibri"/>
                <w:b/>
                <w:bCs/>
                <w:color w:val="000000"/>
                <w:sz w:val="28"/>
                <w:szCs w:val="28"/>
                <w:lang w:eastAsia="ru-RU"/>
              </w:rPr>
              <w:t>ПИЖАМЫ, КОСТЮМЫ, НОЧНЫЕ СОРОЧКИ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92D050"/>
                <w:lang w:eastAsia="ru-RU"/>
              </w:rPr>
            </w:pPr>
            <w:r w:rsidRPr="00AC66BA">
              <w:rPr>
                <w:rFonts w:cs="Calibri"/>
                <w:color w:val="92D050"/>
                <w:lang w:eastAsia="ru-RU"/>
              </w:rPr>
              <w:t>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92D050"/>
                <w:lang w:eastAsia="ru-RU"/>
              </w:rPr>
            </w:pPr>
            <w:r w:rsidRPr="00AC66BA">
              <w:rPr>
                <w:rFonts w:cs="Calibri"/>
                <w:color w:val="92D050"/>
                <w:lang w:eastAsia="ru-RU"/>
              </w:rPr>
              <w:t>0</w:t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92D050"/>
                <w:lang w:eastAsia="ru-RU"/>
              </w:rPr>
            </w:pPr>
            <w:r w:rsidRPr="00AC66BA">
              <w:rPr>
                <w:rFonts w:cs="Calibri"/>
                <w:color w:val="92D050"/>
                <w:lang w:eastAsia="ru-RU"/>
              </w:rPr>
              <w:t>0</w:t>
            </w:r>
          </w:p>
        </w:tc>
        <w:tc>
          <w:tcPr>
            <w:tcW w:w="4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093767" w:rsidRPr="000E559E" w:rsidTr="00035B38">
        <w:trPr>
          <w:trHeight w:val="30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294</w:t>
            </w:r>
          </w:p>
        </w:tc>
        <w:tc>
          <w:tcPr>
            <w:tcW w:w="30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Пижама мужская фланель, клетка 175г/м2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554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443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415</w:t>
            </w:r>
          </w:p>
        </w:tc>
        <w:tc>
          <w:tcPr>
            <w:tcW w:w="44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093767" w:rsidRPr="000E559E" w:rsidTr="00035B38">
        <w:trPr>
          <w:trHeight w:val="30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295</w:t>
            </w:r>
          </w:p>
        </w:tc>
        <w:tc>
          <w:tcPr>
            <w:tcW w:w="30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Пижама женская фланель 175г/м2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536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428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402</w:t>
            </w:r>
          </w:p>
        </w:tc>
        <w:tc>
          <w:tcPr>
            <w:tcW w:w="44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093767" w:rsidRPr="000E559E" w:rsidTr="00C41C01">
        <w:trPr>
          <w:trHeight w:val="30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296</w:t>
            </w:r>
          </w:p>
        </w:tc>
        <w:tc>
          <w:tcPr>
            <w:tcW w:w="30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 xml:space="preserve">Пижама мужская бязь ГОСТ 142 г/м2 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462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370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347</w:t>
            </w:r>
          </w:p>
        </w:tc>
        <w:tc>
          <w:tcPr>
            <w:tcW w:w="44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093767" w:rsidRPr="000E559E" w:rsidTr="00C41C01">
        <w:trPr>
          <w:trHeight w:val="30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297</w:t>
            </w:r>
          </w:p>
        </w:tc>
        <w:tc>
          <w:tcPr>
            <w:tcW w:w="30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Ночная сорочка бязь б/з  ГОСТ 142г/м2 (мария//для рожениц)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198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158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149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093767" w:rsidRPr="000E559E" w:rsidTr="00035B38">
        <w:trPr>
          <w:trHeight w:val="30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298</w:t>
            </w:r>
          </w:p>
        </w:tc>
        <w:tc>
          <w:tcPr>
            <w:tcW w:w="30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Ночная сорочка фланель б/з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353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282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264</w:t>
            </w:r>
          </w:p>
        </w:tc>
        <w:tc>
          <w:tcPr>
            <w:tcW w:w="44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093767" w:rsidRPr="000E559E" w:rsidTr="00035B38">
        <w:trPr>
          <w:trHeight w:val="30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299</w:t>
            </w:r>
          </w:p>
        </w:tc>
        <w:tc>
          <w:tcPr>
            <w:tcW w:w="30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Костюм хирурга//пекаря бязь отб. ГОСТ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399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319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299</w:t>
            </w:r>
          </w:p>
        </w:tc>
        <w:tc>
          <w:tcPr>
            <w:tcW w:w="44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093767" w:rsidRPr="000E559E" w:rsidTr="00035B38">
        <w:trPr>
          <w:trHeight w:val="30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300</w:t>
            </w:r>
          </w:p>
        </w:tc>
        <w:tc>
          <w:tcPr>
            <w:tcW w:w="30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Костюм медицинский женский ТИСИ, рельеф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797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637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597</w:t>
            </w:r>
          </w:p>
        </w:tc>
        <w:tc>
          <w:tcPr>
            <w:tcW w:w="44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093767" w:rsidRPr="000E559E" w:rsidTr="00035B38">
        <w:trPr>
          <w:trHeight w:val="315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301</w:t>
            </w:r>
          </w:p>
        </w:tc>
        <w:tc>
          <w:tcPr>
            <w:tcW w:w="30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Костюм медицинский мужской ТИСИ, рельеф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797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637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597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093767" w:rsidRPr="000E559E" w:rsidTr="00035B38">
        <w:trPr>
          <w:trHeight w:val="39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92D050"/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66BA">
              <w:rPr>
                <w:rFonts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54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66BA">
              <w:rPr>
                <w:rFonts w:cs="Calibri"/>
                <w:b/>
                <w:bCs/>
                <w:color w:val="000000"/>
                <w:sz w:val="28"/>
                <w:szCs w:val="28"/>
                <w:lang w:eastAsia="ru-RU"/>
              </w:rPr>
              <w:t>НАНЕСЕНИЕ ЛОГОТИПА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92D050"/>
                <w:lang w:eastAsia="ru-RU"/>
              </w:rPr>
            </w:pPr>
            <w:r w:rsidRPr="00AC66BA">
              <w:rPr>
                <w:rFonts w:cs="Calibri"/>
                <w:color w:val="92D050"/>
                <w:lang w:eastAsia="ru-RU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92D050"/>
                <w:lang w:eastAsia="ru-RU"/>
              </w:rPr>
            </w:pPr>
            <w:r w:rsidRPr="00AC66BA">
              <w:rPr>
                <w:rFonts w:cs="Calibri"/>
                <w:color w:val="92D050"/>
                <w:lang w:eastAsia="ru-RU"/>
              </w:rPr>
              <w:t>0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92D050"/>
                <w:lang w:eastAsia="ru-RU"/>
              </w:rPr>
            </w:pPr>
            <w:r w:rsidRPr="00AC66BA">
              <w:rPr>
                <w:rFonts w:cs="Calibri"/>
                <w:color w:val="92D050"/>
                <w:lang w:eastAsia="ru-RU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093767" w:rsidRPr="000E559E" w:rsidTr="00035B38">
        <w:trPr>
          <w:trHeight w:val="315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302</w:t>
            </w:r>
          </w:p>
        </w:tc>
        <w:tc>
          <w:tcPr>
            <w:tcW w:w="305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Вышивка логотипа на полотенцах и постельном белье, цена дог. от 20руб/шт.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30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24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23</w:t>
            </w:r>
          </w:p>
        </w:tc>
        <w:tc>
          <w:tcPr>
            <w:tcW w:w="44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093767" w:rsidRPr="000E559E" w:rsidTr="00035B38">
        <w:trPr>
          <w:trHeight w:val="39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92D050"/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66BA">
              <w:rPr>
                <w:rFonts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5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66BA">
              <w:rPr>
                <w:rFonts w:cs="Calibri"/>
                <w:b/>
                <w:bCs/>
                <w:color w:val="000000"/>
                <w:sz w:val="28"/>
                <w:szCs w:val="28"/>
                <w:lang w:eastAsia="ru-RU"/>
              </w:rPr>
              <w:t>СОПУТСТВУЮЩИЕ ТОВАРЫ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92D050"/>
                <w:lang w:eastAsia="ru-RU"/>
              </w:rPr>
            </w:pPr>
            <w:r w:rsidRPr="00AC66BA">
              <w:rPr>
                <w:rFonts w:cs="Calibri"/>
                <w:color w:val="92D050"/>
                <w:lang w:eastAsia="ru-RU"/>
              </w:rPr>
              <w:t>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92D050"/>
                <w:lang w:eastAsia="ru-RU"/>
              </w:rPr>
            </w:pPr>
            <w:r w:rsidRPr="00AC66BA">
              <w:rPr>
                <w:rFonts w:cs="Calibri"/>
                <w:color w:val="92D050"/>
                <w:lang w:eastAsia="ru-RU"/>
              </w:rPr>
              <w:t>0</w:t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92D050"/>
                <w:lang w:eastAsia="ru-RU"/>
              </w:rPr>
            </w:pPr>
            <w:r w:rsidRPr="00AC66BA">
              <w:rPr>
                <w:rFonts w:cs="Calibri"/>
                <w:color w:val="92D050"/>
                <w:lang w:eastAsia="ru-RU"/>
              </w:rPr>
              <w:t>0</w:t>
            </w:r>
          </w:p>
        </w:tc>
        <w:tc>
          <w:tcPr>
            <w:tcW w:w="4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093767" w:rsidRPr="000E559E" w:rsidTr="00035B38">
        <w:trPr>
          <w:trHeight w:val="30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303</w:t>
            </w:r>
          </w:p>
        </w:tc>
        <w:tc>
          <w:tcPr>
            <w:tcW w:w="3054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Скатерть рогожка (180х205)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413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330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309</w:t>
            </w:r>
          </w:p>
        </w:tc>
        <w:tc>
          <w:tcPr>
            <w:tcW w:w="44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093767" w:rsidRPr="000E559E" w:rsidTr="00035B38">
        <w:trPr>
          <w:trHeight w:val="30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304</w:t>
            </w:r>
          </w:p>
        </w:tc>
        <w:tc>
          <w:tcPr>
            <w:tcW w:w="30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Скатерть рогожка (200х205)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429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343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322</w:t>
            </w:r>
          </w:p>
        </w:tc>
        <w:tc>
          <w:tcPr>
            <w:tcW w:w="44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093767" w:rsidRPr="000E559E" w:rsidTr="00035B38">
        <w:trPr>
          <w:trHeight w:val="30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305</w:t>
            </w:r>
          </w:p>
        </w:tc>
        <w:tc>
          <w:tcPr>
            <w:tcW w:w="30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Носовой платок Шуя (мужской)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14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11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10</w:t>
            </w:r>
          </w:p>
        </w:tc>
        <w:tc>
          <w:tcPr>
            <w:tcW w:w="44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093767" w:rsidRPr="000E559E" w:rsidTr="00035B38">
        <w:trPr>
          <w:trHeight w:val="30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306</w:t>
            </w:r>
          </w:p>
        </w:tc>
        <w:tc>
          <w:tcPr>
            <w:tcW w:w="30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Носовой платок Шуя (женский)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12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10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9</w:t>
            </w:r>
          </w:p>
        </w:tc>
        <w:tc>
          <w:tcPr>
            <w:tcW w:w="44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093767" w:rsidRPr="000E559E" w:rsidTr="00035B38">
        <w:trPr>
          <w:trHeight w:val="30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307</w:t>
            </w:r>
          </w:p>
        </w:tc>
        <w:tc>
          <w:tcPr>
            <w:tcW w:w="30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Носовой платок Шуя (детский)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12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10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9</w:t>
            </w:r>
          </w:p>
        </w:tc>
        <w:tc>
          <w:tcPr>
            <w:tcW w:w="44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093767" w:rsidRPr="000E559E" w:rsidTr="00035B38">
        <w:trPr>
          <w:trHeight w:val="30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308</w:t>
            </w:r>
          </w:p>
        </w:tc>
        <w:tc>
          <w:tcPr>
            <w:tcW w:w="30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 xml:space="preserve">Трусы мужские бязь 125г/м2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84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67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63</w:t>
            </w:r>
          </w:p>
        </w:tc>
        <w:tc>
          <w:tcPr>
            <w:tcW w:w="44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093767" w:rsidRPr="000E559E" w:rsidTr="00035B38">
        <w:trPr>
          <w:trHeight w:val="30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309</w:t>
            </w:r>
          </w:p>
        </w:tc>
        <w:tc>
          <w:tcPr>
            <w:tcW w:w="30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 xml:space="preserve">Трусы мужские трикотаж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93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74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70</w:t>
            </w:r>
          </w:p>
        </w:tc>
        <w:tc>
          <w:tcPr>
            <w:tcW w:w="44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093767" w:rsidRPr="000E559E" w:rsidTr="00035B38">
        <w:trPr>
          <w:trHeight w:val="30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310</w:t>
            </w:r>
          </w:p>
        </w:tc>
        <w:tc>
          <w:tcPr>
            <w:tcW w:w="30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 xml:space="preserve">Трусы женские трикотаж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75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60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56</w:t>
            </w:r>
          </w:p>
        </w:tc>
        <w:tc>
          <w:tcPr>
            <w:tcW w:w="44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093767" w:rsidRPr="000E559E" w:rsidTr="00035B38">
        <w:trPr>
          <w:trHeight w:val="30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311</w:t>
            </w:r>
          </w:p>
        </w:tc>
        <w:tc>
          <w:tcPr>
            <w:tcW w:w="30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Панталоны женские кулирка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107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85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80</w:t>
            </w:r>
          </w:p>
        </w:tc>
        <w:tc>
          <w:tcPr>
            <w:tcW w:w="44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093767" w:rsidRPr="000E559E" w:rsidTr="00035B38">
        <w:trPr>
          <w:trHeight w:val="315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312</w:t>
            </w:r>
          </w:p>
        </w:tc>
        <w:tc>
          <w:tcPr>
            <w:tcW w:w="3054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Тапочки одноразовые для гостиниц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30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24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23</w:t>
            </w:r>
          </w:p>
        </w:tc>
        <w:tc>
          <w:tcPr>
            <w:tcW w:w="4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93767" w:rsidRPr="00AC66BA" w:rsidRDefault="00093767" w:rsidP="00AC66B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AC66BA">
              <w:rPr>
                <w:rFonts w:cs="Calibri"/>
                <w:color w:val="000000"/>
                <w:lang w:eastAsia="ru-RU"/>
              </w:rPr>
              <w:t> </w:t>
            </w:r>
          </w:p>
        </w:tc>
      </w:tr>
    </w:tbl>
    <w:p w:rsidR="00093767" w:rsidRDefault="00093767"/>
    <w:sectPr w:rsidR="00093767" w:rsidSect="00AC66BA">
      <w:pgSz w:w="16838" w:h="11906" w:orient="landscape"/>
      <w:pgMar w:top="284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1AD1"/>
    <w:rsid w:val="00035B38"/>
    <w:rsid w:val="00093767"/>
    <w:rsid w:val="000E559E"/>
    <w:rsid w:val="00212424"/>
    <w:rsid w:val="00261B16"/>
    <w:rsid w:val="00381937"/>
    <w:rsid w:val="003A7145"/>
    <w:rsid w:val="004E618E"/>
    <w:rsid w:val="00665DD3"/>
    <w:rsid w:val="00690B29"/>
    <w:rsid w:val="0069410D"/>
    <w:rsid w:val="00AC66BA"/>
    <w:rsid w:val="00B01B2F"/>
    <w:rsid w:val="00C41C01"/>
    <w:rsid w:val="00C61AD1"/>
    <w:rsid w:val="00DA6176"/>
    <w:rsid w:val="00DE0381"/>
    <w:rsid w:val="00E01E9D"/>
    <w:rsid w:val="00E658A7"/>
    <w:rsid w:val="00FE0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274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580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10</Pages>
  <Words>3138</Words>
  <Characters>17888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Новиков</dc:creator>
  <cp:keywords/>
  <dc:description/>
  <cp:lastModifiedBy>admin</cp:lastModifiedBy>
  <cp:revision>6</cp:revision>
  <dcterms:created xsi:type="dcterms:W3CDTF">2017-09-08T15:07:00Z</dcterms:created>
  <dcterms:modified xsi:type="dcterms:W3CDTF">2018-01-23T10:43:00Z</dcterms:modified>
</cp:coreProperties>
</file>